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2FB96" w14:textId="77777777" w:rsidR="00FA5C9E" w:rsidRPr="00474222" w:rsidRDefault="00FA5C9E" w:rsidP="009A7483">
      <w:pPr>
        <w:pStyle w:val="Title"/>
      </w:pPr>
    </w:p>
    <w:p w14:paraId="5B4FA53C" w14:textId="77777777" w:rsidR="001661B1" w:rsidRPr="00474222" w:rsidRDefault="001661B1" w:rsidP="001661B1">
      <w:pPr>
        <w:pStyle w:val="Title"/>
        <w:rPr>
          <w:sz w:val="40"/>
          <w:szCs w:val="40"/>
        </w:rPr>
      </w:pPr>
      <w:r w:rsidRPr="00474222">
        <w:rPr>
          <w:sz w:val="40"/>
          <w:szCs w:val="40"/>
        </w:rPr>
        <w:t xml:space="preserve">AOTA’S EVIDENCE EXCHANGE </w:t>
      </w:r>
    </w:p>
    <w:p w14:paraId="169F6D38" w14:textId="332631C2" w:rsidR="001661B1" w:rsidRPr="00474222" w:rsidRDefault="001661B1" w:rsidP="001661B1">
      <w:pPr>
        <w:pStyle w:val="Title"/>
        <w:rPr>
          <w:sz w:val="40"/>
          <w:szCs w:val="40"/>
        </w:rPr>
      </w:pPr>
      <w:r w:rsidRPr="00474222">
        <w:rPr>
          <w:sz w:val="40"/>
          <w:szCs w:val="40"/>
        </w:rPr>
        <w:t>CRITICALLY APPRAISED PAPER (CAP) WORKSHEET</w:t>
      </w:r>
    </w:p>
    <w:p w14:paraId="02A87FAE" w14:textId="77777777" w:rsidR="00A04292" w:rsidRPr="00474222" w:rsidRDefault="00A04292" w:rsidP="00A04292"/>
    <w:p w14:paraId="1536DDB3" w14:textId="0273F715" w:rsidR="00A04292" w:rsidRPr="00474222" w:rsidRDefault="001661B1" w:rsidP="009A1799">
      <w:pPr>
        <w:pStyle w:val="Subtitle"/>
      </w:pPr>
      <w:r w:rsidRPr="00474222">
        <w:t>GENERAL INSTRUCTIONS</w:t>
      </w:r>
    </w:p>
    <w:p w14:paraId="74E3EB4D" w14:textId="77777777" w:rsidR="009A7483" w:rsidRPr="00474222" w:rsidRDefault="009A7483" w:rsidP="009A7483"/>
    <w:p w14:paraId="35DA8C8A" w14:textId="183B6DD6" w:rsidR="001661B1" w:rsidRPr="00474222" w:rsidRDefault="001661B1" w:rsidP="001661B1">
      <w:pPr>
        <w:rPr>
          <w:rStyle w:val="Strong"/>
          <w:rFonts w:ascii="Arial" w:hAnsi="Arial"/>
          <w:b w:val="0"/>
          <w:bCs w:val="0"/>
        </w:rPr>
      </w:pPr>
      <w:r w:rsidRPr="00474222">
        <w:rPr>
          <w:rStyle w:val="Strong"/>
          <w:rFonts w:ascii="Arial" w:hAnsi="Arial"/>
          <w:b w:val="0"/>
        </w:rPr>
        <w:t xml:space="preserve">Please insert your responses in the boxes provided. </w:t>
      </w:r>
      <w:r w:rsidRPr="00474222">
        <w:rPr>
          <w:rStyle w:val="Strong"/>
          <w:rFonts w:ascii="Arial" w:hAnsi="Arial"/>
        </w:rPr>
        <w:t>Refer to the CAP Guidelines for submission criteria and detailed instructions on how to fill out each section of the worksheet.</w:t>
      </w:r>
      <w:r w:rsidRPr="00474222">
        <w:rPr>
          <w:rStyle w:val="Strong"/>
          <w:rFonts w:ascii="Arial" w:hAnsi="Arial"/>
          <w:b w:val="0"/>
        </w:rPr>
        <w:t xml:space="preserve"> </w:t>
      </w:r>
    </w:p>
    <w:p w14:paraId="321948C8" w14:textId="77777777" w:rsidR="005A2366" w:rsidRPr="00474222" w:rsidRDefault="005A2366" w:rsidP="009A7483">
      <w:pPr>
        <w:pStyle w:val="Heading1"/>
      </w:pPr>
    </w:p>
    <w:p w14:paraId="0F09EA50" w14:textId="7C460E0F" w:rsidR="00CB17CB" w:rsidRPr="00474222" w:rsidRDefault="001661B1" w:rsidP="009A7483">
      <w:pPr>
        <w:pStyle w:val="Heading1"/>
      </w:pPr>
      <w:r w:rsidRPr="00474222">
        <w:t>CITATION AND DOI NUMBER (APA Format)</w:t>
      </w:r>
    </w:p>
    <w:sdt>
      <w:sdtPr>
        <w:rPr>
          <w:rStyle w:val="Strong"/>
          <w:rFonts w:ascii="Arial" w:hAnsi="Arial"/>
        </w:rPr>
        <w:id w:val="2039386732"/>
        <w:placeholder>
          <w:docPart w:val="A1211412741E4DDD9EC09C24C5B07F63"/>
        </w:placeholder>
        <w:showingPlcHdr/>
      </w:sdtPr>
      <w:sdtContent>
        <w:p w14:paraId="2679B689" w14:textId="77777777" w:rsidR="001661B1" w:rsidRPr="00474222" w:rsidRDefault="001661B1" w:rsidP="001661B1">
          <w:pPr>
            <w:outlineLvl w:val="0"/>
            <w:rPr>
              <w:rStyle w:val="Strong"/>
              <w:rFonts w:ascii="Arial" w:hAnsi="Arial"/>
            </w:rPr>
          </w:pPr>
          <w:r w:rsidRPr="00474222">
            <w:rPr>
              <w:rStyle w:val="PlaceholderText"/>
            </w:rPr>
            <w:t>Click or tap here to enter text.</w:t>
          </w:r>
        </w:p>
      </w:sdtContent>
    </w:sdt>
    <w:p w14:paraId="56F1A534" w14:textId="77777777" w:rsidR="00CB17CB" w:rsidRPr="00474222" w:rsidRDefault="00CB17CB" w:rsidP="009A7483"/>
    <w:p w14:paraId="0F5BAC49" w14:textId="55218571" w:rsidR="00CB17CB" w:rsidRPr="00474222" w:rsidRDefault="001661B1" w:rsidP="00241495">
      <w:pPr>
        <w:pStyle w:val="Heading2"/>
        <w:rPr>
          <w:rFonts w:ascii="Arial" w:hAnsi="Arial" w:cs="Arial"/>
        </w:rPr>
      </w:pPr>
      <w:r w:rsidRPr="00474222">
        <w:rPr>
          <w:rFonts w:ascii="Arial" w:hAnsi="Arial" w:cs="Arial"/>
        </w:rPr>
        <w:t>CLINICAL BOTTOM LINE</w:t>
      </w:r>
    </w:p>
    <w:p w14:paraId="09815FB6" w14:textId="77777777" w:rsidR="001661B1" w:rsidRPr="00474222" w:rsidRDefault="001661B1" w:rsidP="001661B1">
      <w:pPr>
        <w:outlineLvl w:val="0"/>
        <w:rPr>
          <w:rStyle w:val="Strong"/>
          <w:rFonts w:ascii="Arial" w:hAnsi="Arial"/>
        </w:rPr>
      </w:pPr>
      <w:r w:rsidRPr="00474222">
        <w:t>Briefly state the intervention in the study including its frequency, duration, and application to a specific setting and population.</w:t>
      </w:r>
      <w:r w:rsidRPr="00474222" w:rsidDel="00D477C2">
        <w:rPr>
          <w:rStyle w:val="Strong"/>
          <w:rFonts w:ascii="Arial" w:hAnsi="Arial"/>
          <w:b w:val="0"/>
        </w:rPr>
        <w:t xml:space="preserve"> </w:t>
      </w:r>
      <w:r w:rsidRPr="00474222">
        <w:rPr>
          <w:rStyle w:val="Strong"/>
          <w:rFonts w:ascii="Arial" w:hAnsi="Arial"/>
          <w:b w:val="0"/>
        </w:rPr>
        <w:t>Discuss how the evidence can be used to inform and guide occupational therapy practice (i.e., occupation-based interventions within the scope of traditional or emerging practice) AND how practitioners can use the evidence relative to the target population and practice setting. Implications need to be reported in consideration of the strength of the evidence (i.e., type of study design, level of evidence, identified study limitations, internal validity rating).  Provide clear and specific recommendations as to how the findings may (or may not) be implemented in clinical practice,</w:t>
      </w:r>
      <w:r w:rsidRPr="00474222">
        <w:t xml:space="preserve"> </w:t>
      </w:r>
      <w:r w:rsidRPr="00474222">
        <w:rPr>
          <w:rStyle w:val="Strong"/>
          <w:rFonts w:ascii="Arial" w:hAnsi="Arial"/>
          <w:b w:val="0"/>
        </w:rPr>
        <w:t>program development, education and training, and/or research. Please keep in mind that you are reviewing only one article, and therefore, the implications should reflect this single study only.</w:t>
      </w:r>
      <w:r w:rsidRPr="00474222">
        <w:t xml:space="preserve"> </w:t>
      </w:r>
      <w:r w:rsidRPr="00474222">
        <w:rPr>
          <w:i/>
        </w:rPr>
        <w:t>Character count limit: 1500</w:t>
      </w:r>
    </w:p>
    <w:sdt>
      <w:sdtPr>
        <w:rPr>
          <w:rStyle w:val="Strong"/>
          <w:rFonts w:ascii="Arial" w:hAnsi="Arial" w:cs="Arial"/>
        </w:rPr>
        <w:id w:val="980045172"/>
        <w:placeholder>
          <w:docPart w:val="4526A8C1A2D740458FE4BF340269EDA4"/>
        </w:placeholder>
        <w:showingPlcHdr/>
      </w:sdtPr>
      <w:sdtContent>
        <w:p w14:paraId="43419206" w14:textId="77777777" w:rsidR="001661B1" w:rsidRPr="00474222" w:rsidRDefault="001661B1" w:rsidP="001661B1">
          <w:pPr>
            <w:pStyle w:val="Style1"/>
            <w:spacing w:after="0"/>
            <w:outlineLvl w:val="0"/>
            <w:rPr>
              <w:rStyle w:val="Strong"/>
              <w:rFonts w:ascii="Arial" w:hAnsi="Arial" w:cs="Arial"/>
            </w:rPr>
          </w:pPr>
          <w:r w:rsidRPr="00474222">
            <w:rPr>
              <w:rStyle w:val="PlaceholderText"/>
              <w:rFonts w:ascii="Arial" w:hAnsi="Arial" w:cs="Arial"/>
            </w:rPr>
            <w:t>Click or tap here to enter text.</w:t>
          </w:r>
        </w:p>
      </w:sdtContent>
    </w:sdt>
    <w:p w14:paraId="0897ACCB" w14:textId="77777777" w:rsidR="009A1799" w:rsidRPr="00474222" w:rsidRDefault="009A1799" w:rsidP="00EB0B0C"/>
    <w:p w14:paraId="3DCC8D49" w14:textId="0F309B88" w:rsidR="009A1799" w:rsidRPr="00474222" w:rsidRDefault="004D2FE4" w:rsidP="009A1799">
      <w:pPr>
        <w:pStyle w:val="Heading3"/>
        <w:rPr>
          <w:rFonts w:cs="Arial"/>
        </w:rPr>
      </w:pPr>
      <w:r w:rsidRPr="00474222">
        <w:rPr>
          <w:rFonts w:cs="Arial"/>
        </w:rPr>
        <w:t>RESEARCH OBJECTIVE(S), DESIGN TYPE, AND LEVEL OF EVIDENCE</w:t>
      </w:r>
    </w:p>
    <w:p w14:paraId="34AC58E2" w14:textId="77777777" w:rsidR="004D2FE4" w:rsidRPr="00474222" w:rsidRDefault="004D2FE4" w:rsidP="004D2FE4">
      <w:pPr>
        <w:pStyle w:val="Style1"/>
        <w:spacing w:after="0"/>
        <w:outlineLvl w:val="0"/>
        <w:rPr>
          <w:rStyle w:val="Strong"/>
          <w:rFonts w:ascii="Arial" w:hAnsi="Arial" w:cs="Arial"/>
        </w:rPr>
      </w:pPr>
      <w:r w:rsidRPr="00474222">
        <w:rPr>
          <w:rFonts w:ascii="Arial" w:hAnsi="Arial" w:cs="Arial"/>
          <w:bCs/>
          <w:i/>
        </w:rPr>
        <w:t>Character count limit: 350</w:t>
      </w:r>
    </w:p>
    <w:sdt>
      <w:sdtPr>
        <w:rPr>
          <w:rStyle w:val="Strong"/>
          <w:rFonts w:ascii="Arial" w:hAnsi="Arial"/>
        </w:rPr>
        <w:id w:val="-853576033"/>
        <w:placeholder>
          <w:docPart w:val="5AFC46ED296743789060289AC1B646FC"/>
        </w:placeholder>
        <w:showingPlcHdr/>
      </w:sdtPr>
      <w:sdtContent>
        <w:p w14:paraId="52DAAB38" w14:textId="77777777" w:rsidR="004D2FE4" w:rsidRPr="00474222" w:rsidRDefault="004D2FE4" w:rsidP="004D2FE4">
          <w:pPr>
            <w:outlineLvl w:val="0"/>
            <w:rPr>
              <w:rStyle w:val="Strong"/>
              <w:rFonts w:ascii="Arial" w:hAnsi="Arial"/>
            </w:rPr>
          </w:pPr>
          <w:r w:rsidRPr="00474222">
            <w:rPr>
              <w:rStyle w:val="PlaceholderText"/>
            </w:rPr>
            <w:t>Click or tap here to enter text.</w:t>
          </w:r>
        </w:p>
      </w:sdtContent>
    </w:sdt>
    <w:p w14:paraId="237D5212" w14:textId="313EF43D" w:rsidR="002A398A" w:rsidRPr="00474222" w:rsidRDefault="002A398A" w:rsidP="002A398A">
      <w:pPr>
        <w:pStyle w:val="Bullet2"/>
        <w:numPr>
          <w:ilvl w:val="0"/>
          <w:numId w:val="0"/>
        </w:numPr>
        <w:spacing w:after="80"/>
      </w:pPr>
    </w:p>
    <w:p w14:paraId="6355EDF1" w14:textId="09AE9A1A" w:rsidR="004D2FE4" w:rsidRPr="00474222" w:rsidRDefault="004D2FE4" w:rsidP="004D2FE4">
      <w:pPr>
        <w:pStyle w:val="Heading1"/>
      </w:pPr>
      <w:r w:rsidRPr="00474222">
        <w:t>PARTICIPANT SELECTION</w:t>
      </w:r>
    </w:p>
    <w:p w14:paraId="450316C4" w14:textId="77777777" w:rsidR="004D2FE4" w:rsidRPr="00474222" w:rsidRDefault="004D2FE4" w:rsidP="004D2FE4">
      <w:pPr>
        <w:outlineLvl w:val="0"/>
      </w:pPr>
      <w:r w:rsidRPr="00474222">
        <w:rPr>
          <w:rStyle w:val="Strong"/>
          <w:rFonts w:ascii="Arial" w:hAnsi="Arial"/>
          <w:b w:val="0"/>
        </w:rPr>
        <w:t xml:space="preserve">How were participants recruited and selected to participate? What were the inclusion and exclusion criteria? </w:t>
      </w:r>
      <w:r w:rsidRPr="00474222">
        <w:rPr>
          <w:rStyle w:val="Strong"/>
          <w:rFonts w:ascii="Arial" w:hAnsi="Arial"/>
          <w:b w:val="0"/>
          <w:i/>
        </w:rPr>
        <w:t>Character count limit: 600</w:t>
      </w:r>
    </w:p>
    <w:sdt>
      <w:sdtPr>
        <w:rPr>
          <w:b/>
          <w:bCs/>
        </w:rPr>
        <w:id w:val="908735730"/>
        <w:placeholder>
          <w:docPart w:val="26F82E96EA224E4EA290F417FFCBB7F2"/>
        </w:placeholder>
        <w:showingPlcHdr/>
      </w:sdtPr>
      <w:sdtContent>
        <w:p w14:paraId="228D473B" w14:textId="77777777" w:rsidR="004D2FE4" w:rsidRPr="00474222" w:rsidRDefault="004D2FE4" w:rsidP="004D2FE4">
          <w:pPr>
            <w:rPr>
              <w:b/>
              <w:bCs/>
            </w:rPr>
          </w:pPr>
          <w:r w:rsidRPr="00474222">
            <w:rPr>
              <w:rStyle w:val="PlaceholderText"/>
            </w:rPr>
            <w:t>Click or tap here to enter text.</w:t>
          </w:r>
        </w:p>
      </w:sdtContent>
    </w:sdt>
    <w:p w14:paraId="572C8E24" w14:textId="77777777" w:rsidR="004D2FE4" w:rsidRPr="00474222" w:rsidRDefault="004D2FE4" w:rsidP="002A398A">
      <w:pPr>
        <w:pStyle w:val="Bullet2"/>
        <w:numPr>
          <w:ilvl w:val="0"/>
          <w:numId w:val="0"/>
        </w:numPr>
        <w:spacing w:after="80"/>
      </w:pPr>
    </w:p>
    <w:p w14:paraId="6065AAFE" w14:textId="3C1C2395" w:rsidR="004D2FE4" w:rsidRPr="00474222" w:rsidRDefault="004D2FE4" w:rsidP="004D2FE4">
      <w:pPr>
        <w:pStyle w:val="Heading2"/>
        <w:rPr>
          <w:rFonts w:ascii="Arial" w:hAnsi="Arial" w:cs="Arial"/>
        </w:rPr>
      </w:pPr>
      <w:r w:rsidRPr="00474222">
        <w:rPr>
          <w:rFonts w:ascii="Arial" w:hAnsi="Arial" w:cs="Arial"/>
        </w:rPr>
        <w:t>INTERVENTION(S) AND CONTROL GROUP</w:t>
      </w:r>
    </w:p>
    <w:p w14:paraId="6C8802A9" w14:textId="77777777" w:rsidR="004D2FE4" w:rsidRPr="00474222" w:rsidRDefault="004D2FE4" w:rsidP="004D2FE4">
      <w:pPr>
        <w:rPr>
          <w:i/>
          <w:iCs/>
        </w:rPr>
      </w:pPr>
      <w:r w:rsidRPr="00474222">
        <w:rPr>
          <w:bCs/>
        </w:rPr>
        <w:t>List each group (i.e., Group 1, Group 2, etc.).</w:t>
      </w:r>
      <w:r w:rsidRPr="00474222">
        <w:rPr>
          <w:b/>
          <w:bCs/>
        </w:rPr>
        <w:t xml:space="preserve"> </w:t>
      </w:r>
      <w:r w:rsidRPr="00474222">
        <w:rPr>
          <w:bCs/>
        </w:rPr>
        <w:t>Include</w:t>
      </w:r>
      <w:r w:rsidRPr="00474222">
        <w:rPr>
          <w:b/>
          <w:bCs/>
        </w:rPr>
        <w:t xml:space="preserve"> </w:t>
      </w:r>
      <w:r w:rsidRPr="00474222">
        <w:t xml:space="preserve">brief description of the intervention. How many participants in the group? Where did the intervention take place? Who delivered? How often? For how long? </w:t>
      </w:r>
      <w:r w:rsidRPr="00474222">
        <w:rPr>
          <w:i/>
          <w:iCs/>
        </w:rPr>
        <w:t>Character count limit: 1500</w:t>
      </w:r>
    </w:p>
    <w:sdt>
      <w:sdtPr>
        <w:rPr>
          <w:rStyle w:val="Strong"/>
          <w:rFonts w:ascii="Arial" w:hAnsi="Arial" w:cs="Arial"/>
        </w:rPr>
        <w:id w:val="1007711222"/>
        <w:placeholder>
          <w:docPart w:val="FE31C869143C4417BAF4EA7BAEBEAC68"/>
        </w:placeholder>
        <w:showingPlcHdr/>
      </w:sdtPr>
      <w:sdtContent>
        <w:p w14:paraId="38DAFF83" w14:textId="77777777" w:rsidR="004D2FE4" w:rsidRPr="00474222" w:rsidRDefault="004D2FE4" w:rsidP="004D2FE4">
          <w:pPr>
            <w:pStyle w:val="Style1"/>
            <w:spacing w:after="0"/>
            <w:outlineLvl w:val="0"/>
            <w:rPr>
              <w:rStyle w:val="Strong"/>
              <w:rFonts w:ascii="Arial" w:hAnsi="Arial" w:cs="Arial"/>
            </w:rPr>
          </w:pPr>
          <w:r w:rsidRPr="00474222">
            <w:rPr>
              <w:rStyle w:val="PlaceholderText"/>
              <w:rFonts w:ascii="Arial" w:hAnsi="Arial" w:cs="Arial"/>
            </w:rPr>
            <w:t>Click or tap here to enter text.</w:t>
          </w:r>
        </w:p>
      </w:sdtContent>
    </w:sdt>
    <w:p w14:paraId="19C2345D" w14:textId="363BEB07" w:rsidR="00482A17" w:rsidRPr="00474222" w:rsidRDefault="00482A17" w:rsidP="006D1409"/>
    <w:p w14:paraId="26A2A918" w14:textId="29275CAA" w:rsidR="004D2FE4" w:rsidRPr="00474222" w:rsidRDefault="004D2FE4" w:rsidP="004D2FE4">
      <w:pPr>
        <w:pStyle w:val="Heading3"/>
        <w:rPr>
          <w:rFonts w:cs="Arial"/>
        </w:rPr>
      </w:pPr>
      <w:r w:rsidRPr="00474222">
        <w:rPr>
          <w:rFonts w:cs="Arial"/>
        </w:rPr>
        <w:t>OUTCOME MEASURES</w:t>
      </w:r>
    </w:p>
    <w:p w14:paraId="78028AC2" w14:textId="77777777" w:rsidR="004D2FE4" w:rsidRPr="00474222" w:rsidRDefault="004D2FE4" w:rsidP="004D2FE4">
      <w:pPr>
        <w:rPr>
          <w:rStyle w:val="Strong"/>
          <w:rFonts w:ascii="Arial" w:hAnsi="Arial"/>
          <w:b w:val="0"/>
          <w:bCs w:val="0"/>
        </w:rPr>
      </w:pPr>
      <w:r w:rsidRPr="00474222">
        <w:t xml:space="preserve">List only measures used in the study that are relevant to occupational therapy. Include the outcome measured. </w:t>
      </w:r>
      <w:r w:rsidRPr="00474222">
        <w:rPr>
          <w:iCs/>
        </w:rPr>
        <w:t xml:space="preserve">Is the measure reliable? Is the measure valid? When is the measure used? </w:t>
      </w:r>
      <w:r w:rsidRPr="00474222">
        <w:rPr>
          <w:i/>
          <w:iCs/>
        </w:rPr>
        <w:t>Character count limit: 900</w:t>
      </w:r>
    </w:p>
    <w:sdt>
      <w:sdtPr>
        <w:rPr>
          <w:rStyle w:val="Strong"/>
          <w:rFonts w:ascii="Arial" w:hAnsi="Arial"/>
        </w:rPr>
        <w:id w:val="1601063473"/>
        <w:placeholder>
          <w:docPart w:val="FEF44A610FBB49198866C6EDD973409C"/>
        </w:placeholder>
        <w:showingPlcHdr/>
      </w:sdtPr>
      <w:sdtContent>
        <w:p w14:paraId="149227DE" w14:textId="77777777" w:rsidR="004D2FE4" w:rsidRPr="00474222" w:rsidRDefault="004D2FE4" w:rsidP="004D2FE4">
          <w:pPr>
            <w:outlineLvl w:val="0"/>
            <w:rPr>
              <w:rStyle w:val="Strong"/>
              <w:rFonts w:ascii="Arial" w:hAnsi="Arial"/>
            </w:rPr>
          </w:pPr>
          <w:r w:rsidRPr="00474222">
            <w:rPr>
              <w:rStyle w:val="PlaceholderText"/>
            </w:rPr>
            <w:t>Click or tap here to enter text.</w:t>
          </w:r>
        </w:p>
      </w:sdtContent>
    </w:sdt>
    <w:p w14:paraId="33B44AB4" w14:textId="0D1DDDE2" w:rsidR="004D2FE4" w:rsidRPr="00474222" w:rsidRDefault="004D2FE4" w:rsidP="006D1409"/>
    <w:p w14:paraId="20856D8F" w14:textId="329D697D" w:rsidR="004D2FE4" w:rsidRPr="00474222" w:rsidRDefault="004D2FE4" w:rsidP="004D2FE4">
      <w:pPr>
        <w:pStyle w:val="Heading1"/>
      </w:pPr>
      <w:r w:rsidRPr="00474222">
        <w:t>RESULTS</w:t>
      </w:r>
    </w:p>
    <w:p w14:paraId="26FCC740" w14:textId="77777777" w:rsidR="004D2FE4" w:rsidRPr="00474222" w:rsidRDefault="004D2FE4" w:rsidP="004D2FE4">
      <w:pPr>
        <w:pStyle w:val="Style1"/>
        <w:spacing w:after="0"/>
        <w:outlineLvl w:val="0"/>
        <w:rPr>
          <w:rFonts w:ascii="Arial" w:hAnsi="Arial" w:cs="Arial"/>
          <w:b/>
          <w:bCs/>
        </w:rPr>
      </w:pPr>
      <w:r w:rsidRPr="00474222">
        <w:rPr>
          <w:rFonts w:ascii="Arial" w:hAnsi="Arial" w:cs="Arial"/>
          <w:bCs/>
        </w:rPr>
        <w:t xml:space="preserve">List key findings based on study objectives. </w:t>
      </w:r>
      <w:r w:rsidRPr="00474222">
        <w:rPr>
          <w:rFonts w:ascii="Arial" w:hAnsi="Arial" w:cs="Arial"/>
          <w:bCs/>
          <w:i/>
        </w:rPr>
        <w:t>Character count limit: 1200</w:t>
      </w:r>
    </w:p>
    <w:sdt>
      <w:sdtPr>
        <w:rPr>
          <w:b/>
          <w:bCs/>
        </w:rPr>
        <w:id w:val="941805884"/>
        <w:placeholder>
          <w:docPart w:val="C156B9420FC04FC6AA263D4E584ED376"/>
        </w:placeholder>
        <w:showingPlcHdr/>
      </w:sdtPr>
      <w:sdtContent>
        <w:p w14:paraId="4A74A66F" w14:textId="77777777" w:rsidR="004D2FE4" w:rsidRPr="00474222" w:rsidRDefault="004D2FE4" w:rsidP="004D2FE4">
          <w:pPr>
            <w:rPr>
              <w:b/>
              <w:bCs/>
            </w:rPr>
          </w:pPr>
          <w:r w:rsidRPr="00474222">
            <w:rPr>
              <w:rStyle w:val="PlaceholderText"/>
            </w:rPr>
            <w:t>Click or tap here to enter text.</w:t>
          </w:r>
        </w:p>
      </w:sdtContent>
    </w:sdt>
    <w:p w14:paraId="4DD5DCD3" w14:textId="39E4D44F" w:rsidR="004D2FE4" w:rsidRPr="00474222" w:rsidRDefault="004D2FE4" w:rsidP="006D1409"/>
    <w:p w14:paraId="2E4E04F8" w14:textId="66235BEB" w:rsidR="004D2FE4" w:rsidRPr="00474222" w:rsidRDefault="004D2FE4" w:rsidP="004D2FE4">
      <w:pPr>
        <w:pStyle w:val="Heading2"/>
        <w:rPr>
          <w:rFonts w:ascii="Arial" w:hAnsi="Arial" w:cs="Arial"/>
        </w:rPr>
      </w:pPr>
      <w:r w:rsidRPr="00474222">
        <w:rPr>
          <w:rFonts w:ascii="Arial" w:hAnsi="Arial" w:cs="Arial"/>
        </w:rPr>
        <w:t>LIMITATIONS</w:t>
      </w:r>
    </w:p>
    <w:p w14:paraId="6B8DB7C3" w14:textId="77777777" w:rsidR="004D2FE4" w:rsidRPr="00474222" w:rsidRDefault="004D2FE4" w:rsidP="004D2FE4">
      <w:pPr>
        <w:autoSpaceDE w:val="0"/>
        <w:autoSpaceDN w:val="0"/>
        <w:adjustRightInd w:val="0"/>
        <w:rPr>
          <w:bCs/>
        </w:rPr>
      </w:pPr>
      <w:r w:rsidRPr="00474222">
        <w:t>As applicable, identify any of the following biases and limitations</w:t>
      </w:r>
      <w:r w:rsidRPr="00474222">
        <w:rPr>
          <w:bCs/>
        </w:rPr>
        <w:t>:</w:t>
      </w:r>
    </w:p>
    <w:p w14:paraId="36CFA189" w14:textId="77777777" w:rsidR="004D2FE4" w:rsidRPr="00474222" w:rsidRDefault="004D2FE4" w:rsidP="004D2FE4">
      <w:pPr>
        <w:pStyle w:val="Style1"/>
        <w:spacing w:after="0"/>
        <w:outlineLvl w:val="0"/>
        <w:rPr>
          <w:rFonts w:ascii="Arial" w:hAnsi="Arial" w:cs="Arial"/>
          <w:i/>
        </w:rPr>
      </w:pPr>
      <w:r w:rsidRPr="00474222">
        <w:rPr>
          <w:rFonts w:ascii="Arial" w:hAnsi="Arial" w:cs="Arial"/>
          <w:bCs/>
        </w:rPr>
        <w:t xml:space="preserve">Was there measurement bias (i.e., evaluators blind to treatment status, recall or memory bias)? Was there intervention bias (i.e., contamination, co-intervention, timing of intervention, site of intervention, use of different therapists to provide intervention, baseline equality)? Was this study adequately powered (large enough to show a difference)? Were the analysis methods appropriate? </w:t>
      </w:r>
      <w:r w:rsidRPr="00474222">
        <w:rPr>
          <w:rStyle w:val="Strong"/>
          <w:rFonts w:ascii="Arial" w:hAnsi="Arial" w:cs="Arial"/>
          <w:b w:val="0"/>
        </w:rPr>
        <w:t>Were statistics appropriately reported (in written or table format)?</w:t>
      </w:r>
      <w:r w:rsidRPr="00474222">
        <w:rPr>
          <w:rStyle w:val="Strong"/>
          <w:rFonts w:ascii="Arial" w:hAnsi="Arial" w:cs="Arial"/>
        </w:rPr>
        <w:t xml:space="preserve"> </w:t>
      </w:r>
      <w:r w:rsidRPr="00474222">
        <w:rPr>
          <w:rFonts w:ascii="Arial" w:hAnsi="Arial" w:cs="Arial"/>
          <w:bCs/>
        </w:rPr>
        <w:t>Was participant dropout less than 20% in total sample and balanced between groups?</w:t>
      </w:r>
      <w:r w:rsidRPr="00474222">
        <w:rPr>
          <w:rFonts w:ascii="Arial" w:hAnsi="Arial" w:cs="Arial"/>
        </w:rPr>
        <w:t xml:space="preserve"> List any additional study limitations. </w:t>
      </w:r>
      <w:r w:rsidRPr="00474222">
        <w:rPr>
          <w:rFonts w:ascii="Arial" w:hAnsi="Arial" w:cs="Arial"/>
          <w:i/>
        </w:rPr>
        <w:t>Character count limit: 1500</w:t>
      </w:r>
    </w:p>
    <w:sdt>
      <w:sdtPr>
        <w:rPr>
          <w:rStyle w:val="Strong"/>
          <w:rFonts w:ascii="Arial" w:hAnsi="Arial" w:cs="Arial"/>
          <w:b w:val="0"/>
          <w:bCs w:val="0"/>
        </w:rPr>
        <w:id w:val="1821615210"/>
        <w:placeholder>
          <w:docPart w:val="8135D24C63CF42A0BE3CFED75E476990"/>
        </w:placeholder>
        <w:showingPlcHdr/>
      </w:sdtPr>
      <w:sdtContent>
        <w:p w14:paraId="5674DB9C" w14:textId="77777777" w:rsidR="004D2FE4" w:rsidRPr="00474222" w:rsidRDefault="004D2FE4" w:rsidP="004D2FE4">
          <w:pPr>
            <w:pStyle w:val="Style1"/>
            <w:spacing w:after="0"/>
            <w:outlineLvl w:val="0"/>
            <w:rPr>
              <w:rStyle w:val="Strong"/>
              <w:rFonts w:ascii="Arial" w:hAnsi="Arial" w:cs="Arial"/>
              <w:b w:val="0"/>
              <w:bCs w:val="0"/>
            </w:rPr>
          </w:pPr>
          <w:r w:rsidRPr="00474222">
            <w:rPr>
              <w:rStyle w:val="PlaceholderText"/>
              <w:rFonts w:ascii="Arial" w:hAnsi="Arial" w:cs="Arial"/>
            </w:rPr>
            <w:t>Click or tap here to enter text.</w:t>
          </w:r>
        </w:p>
      </w:sdtContent>
    </w:sdt>
    <w:p w14:paraId="758A41C6" w14:textId="77777777" w:rsidR="004D2FE4" w:rsidRPr="00474222" w:rsidRDefault="004D2FE4" w:rsidP="004D2FE4"/>
    <w:p w14:paraId="777C2B80" w14:textId="1679AD4D" w:rsidR="004D2FE4" w:rsidRPr="00474222" w:rsidRDefault="004D2FE4" w:rsidP="004D2FE4">
      <w:pPr>
        <w:pStyle w:val="Heading3"/>
        <w:rPr>
          <w:rFonts w:cs="Arial"/>
        </w:rPr>
      </w:pPr>
      <w:r w:rsidRPr="00474222">
        <w:rPr>
          <w:rFonts w:cs="Arial"/>
        </w:rPr>
        <w:t>CONCLUSIONS</w:t>
      </w:r>
    </w:p>
    <w:p w14:paraId="60E8659F" w14:textId="77777777" w:rsidR="004D2FE4" w:rsidRPr="00474222" w:rsidRDefault="004D2FE4" w:rsidP="004D2FE4">
      <w:pPr>
        <w:outlineLvl w:val="0"/>
      </w:pPr>
      <w:r w:rsidRPr="00474222">
        <w:t xml:space="preserve">State the authors’ conclusions related to the research objectives. </w:t>
      </w:r>
      <w:r w:rsidRPr="00474222">
        <w:rPr>
          <w:i/>
        </w:rPr>
        <w:t>Character count limit: 600</w:t>
      </w:r>
    </w:p>
    <w:sdt>
      <w:sdtPr>
        <w:rPr>
          <w:b/>
          <w:bCs/>
        </w:rPr>
        <w:id w:val="2136984264"/>
        <w:placeholder>
          <w:docPart w:val="6E42A8717BE34BF582FE92EA8E594810"/>
        </w:placeholder>
        <w:showingPlcHdr/>
      </w:sdtPr>
      <w:sdtContent>
        <w:p w14:paraId="4E8F6AAA" w14:textId="77777777" w:rsidR="004D2FE4" w:rsidRPr="00474222" w:rsidRDefault="004D2FE4" w:rsidP="004D2FE4">
          <w:pPr>
            <w:rPr>
              <w:b/>
              <w:bCs/>
            </w:rPr>
          </w:pPr>
          <w:r w:rsidRPr="00474222">
            <w:rPr>
              <w:rStyle w:val="PlaceholderText"/>
            </w:rPr>
            <w:t>Click or tap here to enter text.</w:t>
          </w:r>
        </w:p>
      </w:sdtContent>
    </w:sdt>
    <w:p w14:paraId="54FA13E6" w14:textId="6F7D2DEC" w:rsidR="004D2FE4" w:rsidRPr="00474222" w:rsidRDefault="004D2FE4" w:rsidP="004D2FE4"/>
    <w:p w14:paraId="3057B956" w14:textId="111F7150" w:rsidR="004D2FE4" w:rsidRPr="00474222" w:rsidRDefault="004D2FE4" w:rsidP="004D2FE4">
      <w:pPr>
        <w:pStyle w:val="Heading1"/>
      </w:pPr>
      <w:r w:rsidRPr="00474222">
        <w:t>CAP AUTHOR INFORMATION</w:t>
      </w:r>
    </w:p>
    <w:p w14:paraId="1862AD7F" w14:textId="77777777" w:rsidR="004D2FE4" w:rsidRPr="00474222" w:rsidRDefault="004D2FE4" w:rsidP="004D2FE4">
      <w:pPr>
        <w:outlineLvl w:val="0"/>
      </w:pPr>
      <w:r w:rsidRPr="00474222">
        <w:t xml:space="preserve">List full name(s) of all participants (i.e., students, faculty advisor) and credentials. </w:t>
      </w:r>
    </w:p>
    <w:sdt>
      <w:sdtPr>
        <w:id w:val="1134361718"/>
        <w:placeholder>
          <w:docPart w:val="AE31FB6172D943EF869C32FD1AFF1EB6"/>
        </w:placeholder>
        <w:showingPlcHdr/>
      </w:sdtPr>
      <w:sdtContent>
        <w:p w14:paraId="1CA6B1E9" w14:textId="77777777" w:rsidR="004D2FE4" w:rsidRPr="00474222" w:rsidRDefault="004D2FE4" w:rsidP="004D2FE4">
          <w:pPr>
            <w:outlineLvl w:val="0"/>
          </w:pPr>
          <w:r w:rsidRPr="00474222">
            <w:rPr>
              <w:rStyle w:val="PlaceholderText"/>
            </w:rPr>
            <w:t>Click or tap here to enter text.</w:t>
          </w:r>
        </w:p>
      </w:sdtContent>
    </w:sdt>
    <w:p w14:paraId="1AB1B3DE" w14:textId="7E4ABC43" w:rsidR="004D2FE4" w:rsidRPr="00474222" w:rsidRDefault="004D2FE4" w:rsidP="006D1409"/>
    <w:p w14:paraId="1A92C1F2" w14:textId="77777777" w:rsidR="004D2FE4" w:rsidRPr="00474222" w:rsidRDefault="004D2FE4" w:rsidP="004D2FE4">
      <w:pPr>
        <w:rPr>
          <w:sz w:val="18"/>
          <w:szCs w:val="18"/>
        </w:rPr>
      </w:pPr>
      <w:r w:rsidRPr="00474222">
        <w:rPr>
          <w:sz w:val="18"/>
          <w:szCs w:val="18"/>
        </w:rPr>
        <w:t xml:space="preserve">CAP Worksheet adapted from “Critical Review Form--Quantitative Studies.” Copyright </w:t>
      </w:r>
      <w:r w:rsidRPr="00474222">
        <w:rPr>
          <w:sz w:val="18"/>
          <w:szCs w:val="18"/>
        </w:rPr>
        <w:sym w:font="Symbol" w:char="F0E3"/>
      </w:r>
      <w:r w:rsidRPr="00474222">
        <w:rPr>
          <w:sz w:val="18"/>
          <w:szCs w:val="18"/>
        </w:rPr>
        <w:t xml:space="preserve"> 1998, by M. Law, D. Stewart, N. Pollack, L. Letts, J. Bosch, &amp; M. Westmorland, McMaster University. Used with permission.</w:t>
      </w:r>
    </w:p>
    <w:p w14:paraId="0B270E06" w14:textId="77777777" w:rsidR="004D2FE4" w:rsidRPr="00474222" w:rsidRDefault="004D2FE4" w:rsidP="004D2FE4">
      <w:pPr>
        <w:ind w:left="360"/>
        <w:rPr>
          <w:rStyle w:val="Strong"/>
          <w:rFonts w:ascii="Arial" w:hAnsi="Arial"/>
        </w:rPr>
      </w:pPr>
    </w:p>
    <w:p w14:paraId="79C3C384" w14:textId="0F47BA3F" w:rsidR="004D2FE4" w:rsidRPr="00474222" w:rsidRDefault="004D2FE4" w:rsidP="004D2FE4">
      <w:pPr>
        <w:rPr>
          <w:sz w:val="18"/>
          <w:szCs w:val="18"/>
        </w:rPr>
      </w:pPr>
      <w:r w:rsidRPr="00474222">
        <w:rPr>
          <w:sz w:val="18"/>
          <w:szCs w:val="18"/>
        </w:rPr>
        <w:t xml:space="preserve">Last reviewed: </w:t>
      </w:r>
      <w:r w:rsidR="0004710B">
        <w:rPr>
          <w:sz w:val="18"/>
          <w:szCs w:val="18"/>
        </w:rPr>
        <w:t>April 2023</w:t>
      </w:r>
    </w:p>
    <w:p w14:paraId="6F3A572C" w14:textId="77777777" w:rsidR="004D2FE4" w:rsidRPr="00474222" w:rsidRDefault="004D2FE4" w:rsidP="004D2FE4">
      <w:pPr>
        <w:rPr>
          <w:sz w:val="18"/>
          <w:szCs w:val="18"/>
        </w:rPr>
      </w:pPr>
    </w:p>
    <w:p w14:paraId="7451BCFD" w14:textId="66308A66" w:rsidR="004D2FE4" w:rsidRPr="00474222" w:rsidRDefault="004D2FE4" w:rsidP="004D2FE4">
      <w:pPr>
        <w:rPr>
          <w:sz w:val="18"/>
          <w:szCs w:val="18"/>
        </w:rPr>
      </w:pPr>
      <w:r w:rsidRPr="00474222">
        <w:rPr>
          <w:sz w:val="18"/>
          <w:szCs w:val="18"/>
        </w:rPr>
        <w:t>For personal or educational use only. All other uses require permission from AOTA.</w:t>
      </w:r>
    </w:p>
    <w:p w14:paraId="16C00D53" w14:textId="09522C75" w:rsidR="004D2FE4" w:rsidRPr="00474222" w:rsidRDefault="004D2FE4" w:rsidP="004D2FE4">
      <w:pPr>
        <w:rPr>
          <w:rStyle w:val="Strong"/>
          <w:rFonts w:ascii="Arial" w:hAnsi="Arial"/>
          <w:color w:val="3366CC"/>
          <w:sz w:val="18"/>
          <w:szCs w:val="18"/>
          <w:u w:val="single"/>
        </w:rPr>
      </w:pPr>
      <w:r w:rsidRPr="00474222">
        <w:rPr>
          <w:sz w:val="18"/>
          <w:szCs w:val="18"/>
        </w:rPr>
        <w:t xml:space="preserve">Contact: </w:t>
      </w:r>
      <w:hyperlink r:id="rId11" w:history="1">
        <w:r w:rsidRPr="00474222">
          <w:rPr>
            <w:rStyle w:val="Strong"/>
            <w:rFonts w:ascii="Arial" w:hAnsi="Arial"/>
            <w:color w:val="3366CC"/>
            <w:sz w:val="18"/>
            <w:szCs w:val="18"/>
            <w:u w:val="single"/>
          </w:rPr>
          <w:t>www.copyright.com</w:t>
        </w:r>
      </w:hyperlink>
    </w:p>
    <w:p w14:paraId="14254B02" w14:textId="77777777" w:rsidR="004D2FE4" w:rsidRPr="00474222" w:rsidRDefault="004D2FE4" w:rsidP="006D1409"/>
    <w:sectPr w:rsidR="004D2FE4" w:rsidRPr="00474222" w:rsidSect="0015239F">
      <w:headerReference w:type="default" r:id="rId12"/>
      <w:footerReference w:type="default" r:id="rId13"/>
      <w:headerReference w:type="first" r:id="rId14"/>
      <w:footerReference w:type="first" r:id="rId15"/>
      <w:type w:val="continuous"/>
      <w:pgSz w:w="12240" w:h="15840"/>
      <w:pgMar w:top="1800" w:right="720" w:bottom="835" w:left="720" w:header="662" w:footer="1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9894C" w14:textId="77777777" w:rsidR="00346F15" w:rsidRDefault="00346F15" w:rsidP="009A7483">
      <w:r>
        <w:separator/>
      </w:r>
    </w:p>
  </w:endnote>
  <w:endnote w:type="continuationSeparator" w:id="0">
    <w:p w14:paraId="084995EC" w14:textId="77777777" w:rsidR="00346F15" w:rsidRDefault="00346F15" w:rsidP="009A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BLACK">
    <w:panose1 w:val="00000000000000000000"/>
    <w:charset w:val="00"/>
    <w:family w:val="auto"/>
    <w:notTrueType/>
    <w:pitch w:val="variable"/>
    <w:sig w:usb0="00000003" w:usb1="00000000" w:usb2="00000000" w:usb3="00000000" w:csb0="00000001" w:csb1="00000000"/>
  </w:font>
  <w:font w:name="HELVETICA BOLD OBLIQUE">
    <w:altName w:val="Times New Roman"/>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5CBD" w14:textId="7FE21553" w:rsidR="001662A9" w:rsidRPr="003E0FA6" w:rsidRDefault="001662A9" w:rsidP="002A398A">
    <w:pPr>
      <w:rPr>
        <w:rFonts w:ascii="Times New Roman" w:hAnsi="Times New Roman" w:cs="Times New Roman"/>
        <w:spacing w:val="-4"/>
        <w:sz w:val="24"/>
      </w:rPr>
    </w:pPr>
    <w:r>
      <w:rPr>
        <w:noProof/>
        <w:color w:val="767171" w:themeColor="background2" w:themeShade="80"/>
        <w:sz w:val="20"/>
        <w:szCs w:val="20"/>
      </w:rPr>
      <mc:AlternateContent>
        <mc:Choice Requires="wps">
          <w:drawing>
            <wp:anchor distT="0" distB="0" distL="114300" distR="114300" simplePos="0" relativeHeight="251668480" behindDoc="0" locked="0" layoutInCell="1" allowOverlap="1" wp14:anchorId="7111350B" wp14:editId="3C2CEDB8">
              <wp:simplePos x="0" y="0"/>
              <wp:positionH relativeFrom="column">
                <wp:posOffset>0</wp:posOffset>
              </wp:positionH>
              <wp:positionV relativeFrom="paragraph">
                <wp:posOffset>-24461</wp:posOffset>
              </wp:positionV>
              <wp:extent cx="6880225" cy="0"/>
              <wp:effectExtent l="0" t="0" r="15875" b="12700"/>
              <wp:wrapNone/>
              <wp:docPr id="8" name="Straight Connector 8"/>
              <wp:cNvGraphicFramePr/>
              <a:graphic xmlns:a="http://schemas.openxmlformats.org/drawingml/2006/main">
                <a:graphicData uri="http://schemas.microsoft.com/office/word/2010/wordprocessingShape">
                  <wps:wsp>
                    <wps:cNvCnPr/>
                    <wps:spPr>
                      <a:xfrm>
                        <a:off x="0" y="0"/>
                        <a:ext cx="6880225"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C981CC" id="Straight Connector 8"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pt" to="541.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" strokecolor="gray [1629]" strokeweight=".5pt">
              <v:stroke joinstyle="miter"/>
            </v:line>
          </w:pict>
        </mc:Fallback>
      </mc:AlternateContent>
    </w:r>
    <w:r w:rsidRPr="008C6F2C">
      <w:rPr>
        <w:rFonts w:ascii="Times New Roman" w:hAnsi="Times New Roman" w:cs="Times New Roman"/>
        <w:spacing w:val="-20"/>
        <w:sz w:val="24"/>
      </w:rPr>
      <w:fldChar w:fldCharType="begin"/>
    </w:r>
    <w:r w:rsidR="00EC30EA">
      <w:rPr>
        <w:rFonts w:ascii="Times New Roman" w:hAnsi="Times New Roman" w:cs="Times New Roman"/>
        <w:spacing w:val="-20"/>
        <w:sz w:val="24"/>
      </w:rPr>
      <w:instrText xml:space="preserve"> INCLUDEPICTURE "C:\\var\\folders\\hr\\0bkdhjwn6psb9172rc52210m301f9p\\T\\com.microsoft.Word\\WebArchiveCopyPasteTempFiles\\png;base64,iVBORw0KGgoAAAANSUhEUgAAAAEAAAABCAQAAAC1HAwCAAAAC0lEQVR42mNgYAAAAAMAASsJTYQAAAAASUVORK5CYII=" \* MERGEFORMAT </w:instrText>
    </w:r>
    <w:r w:rsidRPr="008C6F2C">
      <w:rPr>
        <w:rFonts w:ascii="Times New Roman" w:hAnsi="Times New Roman" w:cs="Times New Roman"/>
        <w:spacing w:val="-20"/>
        <w:sz w:val="24"/>
      </w:rPr>
      <w:fldChar w:fldCharType="separate"/>
    </w:r>
    <w:r w:rsidRPr="00CF6C54">
      <w:rPr>
        <w:rFonts w:ascii="Times New Roman" w:hAnsi="Times New Roman" w:cs="Times New Roman"/>
        <w:noProof/>
        <w:spacing w:val="-20"/>
        <w:sz w:val="24"/>
      </w:rPr>
      <w:drawing>
        <wp:inline distT="0" distB="0" distL="0" distR="0" wp14:anchorId="22A8761A" wp14:editId="33C77726">
          <wp:extent cx="17145" cy="1714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8C6F2C">
      <w:rPr>
        <w:rFonts w:ascii="Times New Roman" w:hAnsi="Times New Roman" w:cs="Times New Roman"/>
        <w:spacing w:val="-20"/>
        <w:sz w:val="24"/>
      </w:rPr>
      <w:fldChar w:fldCharType="end"/>
    </w:r>
    <w:r w:rsidRPr="00CF6C54">
      <w:rPr>
        <w:spacing w:val="-10"/>
        <w:sz w:val="16"/>
        <w:szCs w:val="16"/>
      </w:rPr>
      <w:t>©</w:t>
    </w:r>
    <w:r>
      <w:rPr>
        <w:spacing w:val="-20"/>
        <w:sz w:val="16"/>
        <w:szCs w:val="16"/>
      </w:rPr>
      <w:t xml:space="preserve"> </w:t>
    </w:r>
    <w:r w:rsidRPr="003E0FA6">
      <w:rPr>
        <w:spacing w:val="-4"/>
        <w:sz w:val="16"/>
        <w:szCs w:val="16"/>
      </w:rPr>
      <w:t>202</w:t>
    </w:r>
    <w:r w:rsidR="00482A17">
      <w:rPr>
        <w:spacing w:val="-4"/>
        <w:sz w:val="16"/>
        <w:szCs w:val="16"/>
      </w:rPr>
      <w:t>1</w:t>
    </w:r>
    <w:r w:rsidRPr="003E0FA6">
      <w:rPr>
        <w:spacing w:val="-4"/>
        <w:sz w:val="16"/>
        <w:szCs w:val="16"/>
      </w:rPr>
      <w:t xml:space="preserve"> by the American Occupational Therapy Association. </w:t>
    </w:r>
  </w:p>
  <w:p w14:paraId="04858120" w14:textId="77777777" w:rsidR="001662A9" w:rsidRDefault="001662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9C6D" w14:textId="77777777" w:rsidR="003B7ECA" w:rsidRDefault="003B7ECA" w:rsidP="0061517F">
    <w:pPr>
      <w:rPr>
        <w:rFonts w:ascii="Times New Roman" w:hAnsi="Times New Roman" w:cs="Times New Roman"/>
        <w:spacing w:val="-20"/>
        <w:sz w:val="24"/>
      </w:rPr>
    </w:pPr>
  </w:p>
  <w:p w14:paraId="2620D9CA" w14:textId="4B9421C1" w:rsidR="0061517F" w:rsidRPr="0015239F" w:rsidRDefault="0061517F" w:rsidP="0061517F">
    <w:pPr>
      <w:rPr>
        <w:spacing w:val="-4"/>
        <w:sz w:val="16"/>
        <w:szCs w:val="16"/>
      </w:rPr>
    </w:pPr>
    <w:r>
      <w:rPr>
        <w:noProof/>
        <w:color w:val="767171" w:themeColor="background2" w:themeShade="80"/>
        <w:sz w:val="20"/>
        <w:szCs w:val="20"/>
      </w:rPr>
      <mc:AlternateContent>
        <mc:Choice Requires="wps">
          <w:drawing>
            <wp:anchor distT="0" distB="0" distL="114300" distR="114300" simplePos="0" relativeHeight="251666432" behindDoc="0" locked="0" layoutInCell="1" allowOverlap="1" wp14:anchorId="4A2EC989" wp14:editId="7FF6603C">
              <wp:simplePos x="0" y="0"/>
              <wp:positionH relativeFrom="column">
                <wp:posOffset>0</wp:posOffset>
              </wp:positionH>
              <wp:positionV relativeFrom="paragraph">
                <wp:posOffset>-22542</wp:posOffset>
              </wp:positionV>
              <wp:extent cx="6880225" cy="0"/>
              <wp:effectExtent l="0" t="0" r="15875" b="12700"/>
              <wp:wrapNone/>
              <wp:docPr id="6" name="Straight Connector 6"/>
              <wp:cNvGraphicFramePr/>
              <a:graphic xmlns:a="http://schemas.openxmlformats.org/drawingml/2006/main">
                <a:graphicData uri="http://schemas.microsoft.com/office/word/2010/wordprocessingShape">
                  <wps:wsp>
                    <wps:cNvCnPr/>
                    <wps:spPr>
                      <a:xfrm>
                        <a:off x="0" y="0"/>
                        <a:ext cx="6880225"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552C26"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5pt" to="541.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" strokecolor="gray [1629]" strokeweight=".5pt">
              <v:stroke joinstyle="miter"/>
            </v:line>
          </w:pict>
        </mc:Fallback>
      </mc:AlternateContent>
    </w:r>
    <w:r w:rsidRPr="008C6F2C">
      <w:rPr>
        <w:rFonts w:ascii="Times New Roman" w:hAnsi="Times New Roman" w:cs="Times New Roman"/>
        <w:spacing w:val="-20"/>
        <w:sz w:val="24"/>
      </w:rPr>
      <w:fldChar w:fldCharType="begin"/>
    </w:r>
    <w:r w:rsidR="00EC30EA">
      <w:rPr>
        <w:rFonts w:ascii="Times New Roman" w:hAnsi="Times New Roman" w:cs="Times New Roman"/>
        <w:spacing w:val="-20"/>
        <w:sz w:val="24"/>
      </w:rPr>
      <w:instrText xml:space="preserve"> INCLUDEPICTURE "C:\\var\\folders\\hr\\0bkdhjwn6psb9172rc52210m301f9p\\T\\com.microsoft.Word\\WebArchiveCopyPasteTempFiles\\png;base64,iVBORw0KGgoAAAANSUhEUgAAAAEAAAABCAQAAAC1HAwCAAAAC0lEQVR42mNgYAAAAAMAASsJTYQAAAAASUVORK5CYII=" \* MERGEFORMAT </w:instrText>
    </w:r>
    <w:r w:rsidRPr="008C6F2C">
      <w:rPr>
        <w:rFonts w:ascii="Times New Roman" w:hAnsi="Times New Roman" w:cs="Times New Roman"/>
        <w:spacing w:val="-20"/>
        <w:sz w:val="24"/>
      </w:rPr>
      <w:fldChar w:fldCharType="separate"/>
    </w:r>
    <w:r w:rsidRPr="00CF6C54">
      <w:rPr>
        <w:rFonts w:ascii="Times New Roman" w:hAnsi="Times New Roman" w:cs="Times New Roman"/>
        <w:noProof/>
        <w:spacing w:val="-20"/>
        <w:sz w:val="24"/>
      </w:rPr>
      <w:drawing>
        <wp:inline distT="0" distB="0" distL="0" distR="0" wp14:anchorId="29D6EB57" wp14:editId="350F20BA">
          <wp:extent cx="17145" cy="17145"/>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8C6F2C">
      <w:rPr>
        <w:rFonts w:ascii="Times New Roman" w:hAnsi="Times New Roman" w:cs="Times New Roman"/>
        <w:spacing w:val="-20"/>
        <w:sz w:val="24"/>
      </w:rPr>
      <w:fldChar w:fldCharType="end"/>
    </w:r>
    <w:r w:rsidRPr="00CF6C54">
      <w:rPr>
        <w:spacing w:val="-10"/>
        <w:sz w:val="16"/>
        <w:szCs w:val="16"/>
      </w:rPr>
      <w:t>©</w:t>
    </w:r>
    <w:r>
      <w:rPr>
        <w:spacing w:val="-20"/>
        <w:sz w:val="16"/>
        <w:szCs w:val="16"/>
      </w:rPr>
      <w:t xml:space="preserve"> </w:t>
    </w:r>
    <w:r w:rsidRPr="003E0FA6">
      <w:rPr>
        <w:spacing w:val="-4"/>
        <w:sz w:val="16"/>
        <w:szCs w:val="16"/>
      </w:rPr>
      <w:t>202</w:t>
    </w:r>
    <w:r w:rsidR="00416446">
      <w:rPr>
        <w:spacing w:val="-4"/>
        <w:sz w:val="16"/>
        <w:szCs w:val="16"/>
      </w:rPr>
      <w:t>1</w:t>
    </w:r>
    <w:r w:rsidRPr="003E0FA6">
      <w:rPr>
        <w:spacing w:val="-4"/>
        <w:sz w:val="16"/>
        <w:szCs w:val="16"/>
      </w:rPr>
      <w:t xml:space="preserve"> by the American Occupational Therapy Association.</w:t>
    </w:r>
  </w:p>
  <w:p w14:paraId="554FEC34" w14:textId="77777777" w:rsidR="0061517F" w:rsidRDefault="006151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4C096" w14:textId="77777777" w:rsidR="00346F15" w:rsidRDefault="00346F15" w:rsidP="009A7483">
      <w:r>
        <w:separator/>
      </w:r>
    </w:p>
  </w:footnote>
  <w:footnote w:type="continuationSeparator" w:id="0">
    <w:p w14:paraId="2097FE1F" w14:textId="77777777" w:rsidR="00346F15" w:rsidRDefault="00346F15" w:rsidP="009A7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39F2" w14:textId="77777777" w:rsidR="001A7A8F" w:rsidRDefault="00213B4B" w:rsidP="00157024">
    <w:pPr>
      <w:jc w:val="right"/>
    </w:pPr>
    <w:r>
      <w:rPr>
        <w:noProof/>
      </w:rPr>
      <mc:AlternateContent>
        <mc:Choice Requires="wps">
          <w:drawing>
            <wp:anchor distT="0" distB="0" distL="114300" distR="114300" simplePos="0" relativeHeight="251670528" behindDoc="0" locked="0" layoutInCell="1" allowOverlap="1" wp14:anchorId="0D9F032C" wp14:editId="28495B7E">
              <wp:simplePos x="0" y="0"/>
              <wp:positionH relativeFrom="column">
                <wp:posOffset>0</wp:posOffset>
              </wp:positionH>
              <wp:positionV relativeFrom="paragraph">
                <wp:posOffset>366444</wp:posOffset>
              </wp:positionV>
              <wp:extent cx="6880225" cy="0"/>
              <wp:effectExtent l="0" t="0" r="15875" b="12700"/>
              <wp:wrapNone/>
              <wp:docPr id="12" name="Straight Connector 12"/>
              <wp:cNvGraphicFramePr/>
              <a:graphic xmlns:a="http://schemas.openxmlformats.org/drawingml/2006/main">
                <a:graphicData uri="http://schemas.microsoft.com/office/word/2010/wordprocessingShape">
                  <wps:wsp>
                    <wps:cNvCnPr/>
                    <wps:spPr>
                      <a:xfrm>
                        <a:off x="0" y="0"/>
                        <a:ext cx="6880225"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A476C5" id="Straight Connector 1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8.85pt" to="541.7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" strokecolor="gray [1629]" strokeweight=".5pt">
              <v:stroke joinstyle="miter"/>
            </v:line>
          </w:pict>
        </mc:Fallback>
      </mc:AlternateContent>
    </w:r>
    <w:r w:rsidR="00157024" w:rsidRPr="00157024">
      <w:rPr>
        <w:noProof/>
        <w:vertAlign w:val="subscript"/>
      </w:rPr>
      <w:drawing>
        <wp:inline distT="0" distB="0" distL="0" distR="0" wp14:anchorId="2147C692" wp14:editId="599981B0">
          <wp:extent cx="708583" cy="261783"/>
          <wp:effectExtent l="0" t="0" r="317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OTA_Full Color Logo_CMYK_vFINAL_APPROVED.jpg"/>
                  <pic:cNvPicPr/>
                </pic:nvPicPr>
                <pic:blipFill>
                  <a:blip r:embed="rId1">
                    <a:extLst>
                      <a:ext uri="{28A0092B-C50C-407E-A947-70E740481C1C}">
                        <a14:useLocalDpi xmlns:a14="http://schemas.microsoft.com/office/drawing/2010/main" val="0"/>
                      </a:ext>
                    </a:extLst>
                  </a:blip>
                  <a:stretch>
                    <a:fillRect/>
                  </a:stretch>
                </pic:blipFill>
                <pic:spPr>
                  <a:xfrm>
                    <a:off x="0" y="0"/>
                    <a:ext cx="767235" cy="28345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EBB7C" w14:textId="77777777" w:rsidR="001D3F46" w:rsidRDefault="00520394" w:rsidP="009A7483">
    <w:r>
      <w:rPr>
        <w:noProof/>
      </w:rPr>
      <mc:AlternateContent>
        <mc:Choice Requires="wps">
          <w:drawing>
            <wp:anchor distT="0" distB="0" distL="114300" distR="114300" simplePos="0" relativeHeight="251664384" behindDoc="0" locked="0" layoutInCell="1" allowOverlap="1" wp14:anchorId="0632AD06" wp14:editId="612465D7">
              <wp:simplePos x="0" y="0"/>
              <wp:positionH relativeFrom="column">
                <wp:posOffset>5781675</wp:posOffset>
              </wp:positionH>
              <wp:positionV relativeFrom="paragraph">
                <wp:posOffset>38735</wp:posOffset>
              </wp:positionV>
              <wp:extent cx="1166495" cy="423545"/>
              <wp:effectExtent l="0" t="0" r="190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6495" cy="423545"/>
                      </a:xfrm>
                      <a:prstGeom prst="rect">
                        <a:avLst/>
                      </a:prstGeom>
                      <a:solidFill>
                        <a:sysClr val="window" lastClr="FFFFFF"/>
                      </a:solidFill>
                      <a:ln w="6350">
                        <a:noFill/>
                      </a:ln>
                    </wps:spPr>
                    <wps:txbx>
                      <w:txbxContent>
                        <w:p w14:paraId="20675B49" w14:textId="77777777" w:rsidR="005A2366" w:rsidRPr="00EF0FB0" w:rsidRDefault="005A2366" w:rsidP="005A2366">
                          <w:pPr>
                            <w:jc w:val="right"/>
                            <w:rPr>
                              <w:color w:val="767171"/>
                              <w:sz w:val="40"/>
                            </w:rPr>
                          </w:pPr>
                          <w:r w:rsidRPr="00EF0FB0">
                            <w:rPr>
                              <w:color w:val="767171"/>
                              <w:sz w:val="40"/>
                              <w:szCs w:val="20"/>
                            </w:rPr>
                            <w:t>aota.org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2AD06" id="_x0000_t202" coordsize="21600,21600" o:spt="202" path="m,l,21600r21600,l21600,xe">
              <v:stroke joinstyle="miter"/>
              <v:path gradientshapeok="t" o:connecttype="rect"/>
            </v:shapetype>
            <v:shape id="Text Box 1" o:spid="_x0000_s1026" type="#_x0000_t202" style="position:absolute;margin-left:455.25pt;margin-top:3.05pt;width:91.85pt;height:3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" fillcolor="window" stroked="f" strokeweight=".5pt">
              <v:textbox>
                <w:txbxContent>
                  <w:p w14:paraId="20675B49" w14:textId="77777777" w:rsidR="005A2366" w:rsidRPr="00EF0FB0" w:rsidRDefault="005A2366" w:rsidP="005A2366">
                    <w:pPr>
                      <w:jc w:val="right"/>
                      <w:rPr>
                        <w:color w:val="767171"/>
                        <w:sz w:val="40"/>
                      </w:rPr>
                    </w:pPr>
                    <w:r w:rsidRPr="00EF0FB0">
                      <w:rPr>
                        <w:color w:val="767171"/>
                        <w:sz w:val="40"/>
                        <w:szCs w:val="20"/>
                      </w:rPr>
                      <w:t>aota.org</w:t>
                    </w:r>
                  </w:p>
                </w:txbxContent>
              </v:textbox>
            </v:shape>
          </w:pict>
        </mc:Fallback>
      </mc:AlternateContent>
    </w:r>
    <w:r w:rsidR="009A615B">
      <w:rPr>
        <w:noProof/>
      </w:rPr>
      <w:drawing>
        <wp:inline distT="0" distB="0" distL="0" distR="0" wp14:anchorId="4C63DED1" wp14:editId="2E67DF7A">
          <wp:extent cx="2767247" cy="476885"/>
          <wp:effectExtent l="0" t="0" r="190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OTA_Full Color Logo_Association_HORIZONTAL_CMYK_vFINAL_APPROVED.eps"/>
                  <pic:cNvPicPr/>
                </pic:nvPicPr>
                <pic:blipFill rotWithShape="1">
                  <a:blip r:embed="rId1">
                    <a:extLst>
                      <a:ext uri="{28A0092B-C50C-407E-A947-70E740481C1C}">
                        <a14:useLocalDpi xmlns:a14="http://schemas.microsoft.com/office/drawing/2010/main" val="0"/>
                      </a:ext>
                    </a:extLst>
                  </a:blip>
                  <a:srcRect b="6332"/>
                  <a:stretch/>
                </pic:blipFill>
                <pic:spPr bwMode="auto">
                  <a:xfrm>
                    <a:off x="0" y="0"/>
                    <a:ext cx="2951485" cy="508635"/>
                  </a:xfrm>
                  <a:prstGeom prst="rect">
                    <a:avLst/>
                  </a:prstGeom>
                  <a:ln>
                    <a:noFill/>
                  </a:ln>
                  <a:extLst>
                    <a:ext uri="{53640926-AAD7-44D8-BBD7-CCE9431645EC}">
                      <a14:shadowObscured xmlns:a14="http://schemas.microsoft.com/office/drawing/2010/main"/>
                    </a:ext>
                  </a:extLst>
                </pic:spPr>
              </pic:pic>
            </a:graphicData>
          </a:graphic>
        </wp:inline>
      </w:drawing>
    </w:r>
  </w:p>
  <w:p w14:paraId="786B76D5" w14:textId="77777777" w:rsidR="001D3F46" w:rsidRDefault="001D3F46" w:rsidP="009A7483"/>
  <w:p w14:paraId="4DBAD412" w14:textId="77777777" w:rsidR="001D3F46" w:rsidRDefault="001D3F46" w:rsidP="009A7483">
    <w:r>
      <w:rPr>
        <w:noProof/>
      </w:rPr>
      <mc:AlternateContent>
        <mc:Choice Requires="wps">
          <w:drawing>
            <wp:anchor distT="0" distB="0" distL="114300" distR="114300" simplePos="0" relativeHeight="251662336" behindDoc="0" locked="0" layoutInCell="1" allowOverlap="1" wp14:anchorId="61F52635" wp14:editId="14C7A5C2">
              <wp:simplePos x="0" y="0"/>
              <wp:positionH relativeFrom="column">
                <wp:posOffset>-40640</wp:posOffset>
              </wp:positionH>
              <wp:positionV relativeFrom="paragraph">
                <wp:posOffset>140123</wp:posOffset>
              </wp:positionV>
              <wp:extent cx="6880225" cy="0"/>
              <wp:effectExtent l="0" t="0" r="15875" b="12700"/>
              <wp:wrapNone/>
              <wp:docPr id="3" name="Straight Connector 3"/>
              <wp:cNvGraphicFramePr/>
              <a:graphic xmlns:a="http://schemas.openxmlformats.org/drawingml/2006/main">
                <a:graphicData uri="http://schemas.microsoft.com/office/word/2010/wordprocessingShape">
                  <wps:wsp>
                    <wps:cNvCnPr/>
                    <wps:spPr>
                      <a:xfrm>
                        <a:off x="0" y="0"/>
                        <a:ext cx="6880225"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920F51"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11.05pt" to="538.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" strokecolor="gray [1629]"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2069C"/>
    <w:multiLevelType w:val="hybridMultilevel"/>
    <w:tmpl w:val="6D2C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402D7"/>
    <w:multiLevelType w:val="hybridMultilevel"/>
    <w:tmpl w:val="56F08788"/>
    <w:lvl w:ilvl="0" w:tplc="04090005">
      <w:start w:val="1"/>
      <w:numFmt w:val="bullet"/>
      <w:lvlText w:val=""/>
      <w:lvlJc w:val="left"/>
      <w:pPr>
        <w:ind w:left="720" w:hanging="360"/>
      </w:pPr>
      <w:rPr>
        <w:rFonts w:ascii="Wingdings" w:hAnsi="Wingdings" w:hint="default"/>
      </w:rPr>
    </w:lvl>
    <w:lvl w:ilvl="1" w:tplc="E17CE34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89109E"/>
    <w:multiLevelType w:val="hybridMultilevel"/>
    <w:tmpl w:val="1402E484"/>
    <w:lvl w:ilvl="0" w:tplc="04090005">
      <w:start w:val="1"/>
      <w:numFmt w:val="bullet"/>
      <w:lvlText w:val=""/>
      <w:lvlJc w:val="left"/>
      <w:pPr>
        <w:ind w:left="720" w:hanging="360"/>
      </w:pPr>
      <w:rPr>
        <w:rFonts w:ascii="Wingdings" w:hAnsi="Wingdings" w:hint="default"/>
      </w:rPr>
    </w:lvl>
    <w:lvl w:ilvl="1" w:tplc="30D483F2">
      <w:start w:val="1"/>
      <w:numFmt w:val="bullet"/>
      <w:pStyle w:val="Bullet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AD070A"/>
    <w:multiLevelType w:val="hybridMultilevel"/>
    <w:tmpl w:val="18F6FC6A"/>
    <w:lvl w:ilvl="0" w:tplc="04090005">
      <w:start w:val="1"/>
      <w:numFmt w:val="bullet"/>
      <w:lvlText w:val=""/>
      <w:lvlJc w:val="left"/>
      <w:pPr>
        <w:ind w:left="720" w:hanging="360"/>
      </w:pPr>
      <w:rPr>
        <w:rFonts w:ascii="Wingdings" w:hAnsi="Wingdings" w:hint="default"/>
      </w:rPr>
    </w:lvl>
    <w:lvl w:ilvl="1" w:tplc="3A3EE9C6">
      <w:start w:val="1"/>
      <w:numFmt w:val="bullet"/>
      <w:pStyle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85612"/>
    <w:multiLevelType w:val="multilevel"/>
    <w:tmpl w:val="18F6FC6A"/>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7902FCD"/>
    <w:multiLevelType w:val="hybridMultilevel"/>
    <w:tmpl w:val="22DA460C"/>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16cid:durableId="473453593">
    <w:abstractNumId w:val="3"/>
  </w:num>
  <w:num w:numId="2" w16cid:durableId="390926748">
    <w:abstractNumId w:val="2"/>
  </w:num>
  <w:num w:numId="3" w16cid:durableId="676805061">
    <w:abstractNumId w:val="0"/>
  </w:num>
  <w:num w:numId="4" w16cid:durableId="1199856534">
    <w:abstractNumId w:val="4"/>
  </w:num>
  <w:num w:numId="5" w16cid:durableId="924732171">
    <w:abstractNumId w:val="1"/>
  </w:num>
  <w:num w:numId="6" w16cid:durableId="19228298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1B1"/>
    <w:rsid w:val="00017849"/>
    <w:rsid w:val="0004710B"/>
    <w:rsid w:val="000505AF"/>
    <w:rsid w:val="000639BA"/>
    <w:rsid w:val="000816CD"/>
    <w:rsid w:val="00097486"/>
    <w:rsid w:val="000A07D3"/>
    <w:rsid w:val="00100258"/>
    <w:rsid w:val="00110537"/>
    <w:rsid w:val="001205E7"/>
    <w:rsid w:val="00135509"/>
    <w:rsid w:val="0015239F"/>
    <w:rsid w:val="00157024"/>
    <w:rsid w:val="001661B1"/>
    <w:rsid w:val="001662A9"/>
    <w:rsid w:val="00170763"/>
    <w:rsid w:val="001A7A8F"/>
    <w:rsid w:val="001B044B"/>
    <w:rsid w:val="001D3F46"/>
    <w:rsid w:val="001D4674"/>
    <w:rsid w:val="00213B4B"/>
    <w:rsid w:val="00230E23"/>
    <w:rsid w:val="00241495"/>
    <w:rsid w:val="00273380"/>
    <w:rsid w:val="00292DC6"/>
    <w:rsid w:val="0029311C"/>
    <w:rsid w:val="002A398A"/>
    <w:rsid w:val="003324F9"/>
    <w:rsid w:val="00346F15"/>
    <w:rsid w:val="00382214"/>
    <w:rsid w:val="00396556"/>
    <w:rsid w:val="003B7ECA"/>
    <w:rsid w:val="003F6AE3"/>
    <w:rsid w:val="00401F9B"/>
    <w:rsid w:val="0040488A"/>
    <w:rsid w:val="00410D2B"/>
    <w:rsid w:val="00416446"/>
    <w:rsid w:val="00416BFD"/>
    <w:rsid w:val="00417DA5"/>
    <w:rsid w:val="00463E95"/>
    <w:rsid w:val="00474222"/>
    <w:rsid w:val="00482A17"/>
    <w:rsid w:val="004C208F"/>
    <w:rsid w:val="004D2FE4"/>
    <w:rsid w:val="00520394"/>
    <w:rsid w:val="005527B9"/>
    <w:rsid w:val="0056637E"/>
    <w:rsid w:val="005A2366"/>
    <w:rsid w:val="005C492A"/>
    <w:rsid w:val="005F1477"/>
    <w:rsid w:val="00614E2E"/>
    <w:rsid w:val="0061517F"/>
    <w:rsid w:val="00643BAA"/>
    <w:rsid w:val="00657BCF"/>
    <w:rsid w:val="006D06F7"/>
    <w:rsid w:val="006D1409"/>
    <w:rsid w:val="00776849"/>
    <w:rsid w:val="00782856"/>
    <w:rsid w:val="00785C59"/>
    <w:rsid w:val="007A15C9"/>
    <w:rsid w:val="007F586B"/>
    <w:rsid w:val="00830377"/>
    <w:rsid w:val="00865C00"/>
    <w:rsid w:val="00874FB0"/>
    <w:rsid w:val="00892D9A"/>
    <w:rsid w:val="00893C81"/>
    <w:rsid w:val="008A140A"/>
    <w:rsid w:val="008A44DF"/>
    <w:rsid w:val="008E1BB0"/>
    <w:rsid w:val="008E6570"/>
    <w:rsid w:val="00912DC6"/>
    <w:rsid w:val="00941036"/>
    <w:rsid w:val="009555F0"/>
    <w:rsid w:val="00973245"/>
    <w:rsid w:val="009A1799"/>
    <w:rsid w:val="009A615B"/>
    <w:rsid w:val="009A7483"/>
    <w:rsid w:val="009B109B"/>
    <w:rsid w:val="009C1F5E"/>
    <w:rsid w:val="00A01C6E"/>
    <w:rsid w:val="00A04292"/>
    <w:rsid w:val="00A06D59"/>
    <w:rsid w:val="00A10619"/>
    <w:rsid w:val="00A23E0E"/>
    <w:rsid w:val="00A547BA"/>
    <w:rsid w:val="00A71D19"/>
    <w:rsid w:val="00AB3AED"/>
    <w:rsid w:val="00AD7C94"/>
    <w:rsid w:val="00B3692F"/>
    <w:rsid w:val="00B437C6"/>
    <w:rsid w:val="00B709D9"/>
    <w:rsid w:val="00B752B7"/>
    <w:rsid w:val="00B94580"/>
    <w:rsid w:val="00C109FD"/>
    <w:rsid w:val="00C35309"/>
    <w:rsid w:val="00CB17CB"/>
    <w:rsid w:val="00CF00B7"/>
    <w:rsid w:val="00CF3B48"/>
    <w:rsid w:val="00D162A2"/>
    <w:rsid w:val="00D316FE"/>
    <w:rsid w:val="00D31D1A"/>
    <w:rsid w:val="00D5406A"/>
    <w:rsid w:val="00DC2425"/>
    <w:rsid w:val="00DD02B3"/>
    <w:rsid w:val="00DD2E03"/>
    <w:rsid w:val="00DE6D8F"/>
    <w:rsid w:val="00DF6C8A"/>
    <w:rsid w:val="00E021C9"/>
    <w:rsid w:val="00E03AF3"/>
    <w:rsid w:val="00E040A5"/>
    <w:rsid w:val="00E170CE"/>
    <w:rsid w:val="00E55217"/>
    <w:rsid w:val="00EB0B0C"/>
    <w:rsid w:val="00EC30EA"/>
    <w:rsid w:val="00EC6F3D"/>
    <w:rsid w:val="00EF0787"/>
    <w:rsid w:val="00EF0D48"/>
    <w:rsid w:val="00EF63D6"/>
    <w:rsid w:val="00F07431"/>
    <w:rsid w:val="00F31787"/>
    <w:rsid w:val="00F67496"/>
    <w:rsid w:val="00F73D87"/>
    <w:rsid w:val="00FA5C9E"/>
    <w:rsid w:val="00FA7712"/>
    <w:rsid w:val="00FD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294A6"/>
  <w15:chartTrackingRefBased/>
  <w15:docId w15:val="{714C82AF-3EE2-44E3-ACCE-90BCE9EC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799"/>
    <w:pPr>
      <w:shd w:val="clear" w:color="auto" w:fill="FFFFFF"/>
    </w:pPr>
    <w:rPr>
      <w:rFonts w:eastAsia="Times New Roman"/>
      <w:color w:val="000000"/>
      <w:sz w:val="21"/>
      <w:szCs w:val="21"/>
    </w:rPr>
  </w:style>
  <w:style w:type="paragraph" w:styleId="Heading1">
    <w:name w:val="heading 1"/>
    <w:basedOn w:val="Normal"/>
    <w:next w:val="Normal"/>
    <w:link w:val="Heading1Char"/>
    <w:uiPriority w:val="9"/>
    <w:qFormat/>
    <w:rsid w:val="009A7483"/>
    <w:pPr>
      <w:outlineLvl w:val="0"/>
    </w:pPr>
    <w:rPr>
      <w:b/>
      <w:color w:val="E05A35"/>
      <w:sz w:val="24"/>
    </w:rPr>
  </w:style>
  <w:style w:type="paragraph" w:styleId="Heading2">
    <w:name w:val="heading 2"/>
    <w:basedOn w:val="Normal"/>
    <w:next w:val="Normal"/>
    <w:link w:val="Heading2Char"/>
    <w:uiPriority w:val="9"/>
    <w:unhideWhenUsed/>
    <w:qFormat/>
    <w:rsid w:val="00241495"/>
    <w:pPr>
      <w:keepNext/>
      <w:keepLines/>
      <w:spacing w:before="40"/>
      <w:outlineLvl w:val="1"/>
    </w:pPr>
    <w:rPr>
      <w:rFonts w:ascii="Helvetica" w:eastAsiaTheme="majorEastAsia" w:hAnsi="Helvetica" w:cstheme="majorBidi"/>
      <w:b/>
      <w:color w:val="7030A0"/>
      <w:sz w:val="24"/>
      <w:szCs w:val="26"/>
    </w:rPr>
  </w:style>
  <w:style w:type="paragraph" w:styleId="Heading3">
    <w:name w:val="heading 3"/>
    <w:basedOn w:val="Normal"/>
    <w:next w:val="Normal"/>
    <w:link w:val="Heading3Char"/>
    <w:uiPriority w:val="9"/>
    <w:semiHidden/>
    <w:unhideWhenUsed/>
    <w:rsid w:val="001205E7"/>
    <w:pPr>
      <w:keepNext/>
      <w:keepLines/>
      <w:spacing w:before="40"/>
      <w:outlineLvl w:val="2"/>
    </w:pPr>
    <w:rPr>
      <w:rFonts w:eastAsiaTheme="majorEastAsia"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rsid w:val="006D1409"/>
    <w:pPr>
      <w:pBdr>
        <w:top w:val="single" w:sz="4" w:space="10" w:color="4472C4" w:themeColor="accent1"/>
        <w:bottom w:val="single" w:sz="4" w:space="10" w:color="4472C4" w:themeColor="accent1"/>
      </w:pBdr>
      <w:spacing w:before="360" w:after="360"/>
      <w:ind w:left="864" w:right="864"/>
      <w:jc w:val="center"/>
    </w:pPr>
    <w:rPr>
      <w:b/>
      <w:iCs/>
      <w:color w:val="FF0000"/>
      <w:sz w:val="36"/>
    </w:rPr>
  </w:style>
  <w:style w:type="character" w:customStyle="1" w:styleId="IntenseQuoteChar">
    <w:name w:val="Intense Quote Char"/>
    <w:basedOn w:val="DefaultParagraphFont"/>
    <w:link w:val="IntenseQuote"/>
    <w:uiPriority w:val="30"/>
    <w:rsid w:val="006D1409"/>
    <w:rPr>
      <w:rFonts w:eastAsia="Times New Roman"/>
      <w:b/>
      <w:iCs/>
      <w:color w:val="FF0000"/>
      <w:sz w:val="36"/>
      <w:szCs w:val="21"/>
      <w:shd w:val="clear" w:color="auto" w:fill="FFFFFF"/>
    </w:rPr>
  </w:style>
  <w:style w:type="character" w:styleId="IntenseEmphasis">
    <w:name w:val="Intense Emphasis"/>
    <w:basedOn w:val="DefaultParagraphFont"/>
    <w:uiPriority w:val="21"/>
    <w:rsid w:val="001205E7"/>
    <w:rPr>
      <w:rFonts w:ascii="HELVETICA BLACK" w:hAnsi="HELVETICA BLACK"/>
      <w:b/>
      <w:i w:val="0"/>
      <w:iCs/>
      <w:color w:val="000000" w:themeColor="text1"/>
    </w:rPr>
  </w:style>
  <w:style w:type="character" w:styleId="Strong">
    <w:name w:val="Strong"/>
    <w:basedOn w:val="DefaultParagraphFont"/>
    <w:uiPriority w:val="99"/>
    <w:qFormat/>
    <w:rsid w:val="001205E7"/>
    <w:rPr>
      <w:rFonts w:ascii="Helvetica" w:hAnsi="Helvetica"/>
      <w:b/>
      <w:bCs/>
      <w:i w:val="0"/>
    </w:rPr>
  </w:style>
  <w:style w:type="paragraph" w:styleId="Title">
    <w:name w:val="Title"/>
    <w:basedOn w:val="Normal"/>
    <w:next w:val="Normal"/>
    <w:link w:val="TitleChar"/>
    <w:uiPriority w:val="10"/>
    <w:qFormat/>
    <w:rsid w:val="006D06F7"/>
    <w:pPr>
      <w:jc w:val="center"/>
    </w:pPr>
    <w:rPr>
      <w:rFonts w:eastAsia="Calibri"/>
      <w:b/>
      <w:color w:val="E05A35"/>
      <w:sz w:val="44"/>
      <w:szCs w:val="44"/>
    </w:rPr>
  </w:style>
  <w:style w:type="character" w:customStyle="1" w:styleId="TitleChar">
    <w:name w:val="Title Char"/>
    <w:basedOn w:val="DefaultParagraphFont"/>
    <w:link w:val="Title"/>
    <w:uiPriority w:val="10"/>
    <w:rsid w:val="006D06F7"/>
    <w:rPr>
      <w:rFonts w:eastAsia="Calibri"/>
      <w:b/>
      <w:color w:val="E05A35"/>
      <w:sz w:val="44"/>
      <w:szCs w:val="44"/>
      <w:shd w:val="clear" w:color="auto" w:fill="FFFFFF"/>
    </w:rPr>
  </w:style>
  <w:style w:type="character" w:customStyle="1" w:styleId="Heading1Char">
    <w:name w:val="Heading 1 Char"/>
    <w:basedOn w:val="DefaultParagraphFont"/>
    <w:link w:val="Heading1"/>
    <w:uiPriority w:val="9"/>
    <w:rsid w:val="009A7483"/>
    <w:rPr>
      <w:b/>
      <w:color w:val="E05A35"/>
      <w:sz w:val="24"/>
    </w:rPr>
  </w:style>
  <w:style w:type="character" w:styleId="SubtleEmphasis">
    <w:name w:val="Subtle Emphasis"/>
    <w:basedOn w:val="DefaultParagraphFont"/>
    <w:uiPriority w:val="19"/>
    <w:qFormat/>
    <w:rsid w:val="001205E7"/>
    <w:rPr>
      <w:rFonts w:ascii="HELVETICA BOLD OBLIQUE" w:hAnsi="HELVETICA BOLD OBLIQUE"/>
      <w:b/>
      <w:i/>
      <w:iCs/>
      <w:color w:val="404040" w:themeColor="text1" w:themeTint="BF"/>
      <w:sz w:val="28"/>
    </w:rPr>
  </w:style>
  <w:style w:type="paragraph" w:customStyle="1" w:styleId="Bullet">
    <w:name w:val="Bullet"/>
    <w:basedOn w:val="Normal"/>
    <w:qFormat/>
    <w:rsid w:val="006D1409"/>
    <w:pPr>
      <w:numPr>
        <w:ilvl w:val="1"/>
        <w:numId w:val="1"/>
      </w:numPr>
      <w:shd w:val="clear" w:color="auto" w:fill="auto"/>
      <w:tabs>
        <w:tab w:val="num" w:pos="360"/>
      </w:tabs>
      <w:spacing w:before="80" w:after="160" w:line="259" w:lineRule="auto"/>
      <w:ind w:left="994" w:hanging="274"/>
      <w:contextualSpacing/>
    </w:pPr>
    <w:rPr>
      <w:rFonts w:eastAsiaTheme="minorHAnsi"/>
      <w:color w:val="auto"/>
    </w:rPr>
  </w:style>
  <w:style w:type="paragraph" w:styleId="Subtitle">
    <w:name w:val="Subtitle"/>
    <w:basedOn w:val="Normal"/>
    <w:next w:val="Normal"/>
    <w:link w:val="SubtitleChar"/>
    <w:uiPriority w:val="11"/>
    <w:rsid w:val="001205E7"/>
    <w:rPr>
      <w:b/>
      <w:color w:val="333333"/>
      <w:sz w:val="28"/>
      <w:szCs w:val="25"/>
    </w:rPr>
  </w:style>
  <w:style w:type="paragraph" w:customStyle="1" w:styleId="Bullet2">
    <w:name w:val="Bullet 2"/>
    <w:basedOn w:val="Bullet"/>
    <w:qFormat/>
    <w:rsid w:val="00A04292"/>
    <w:pPr>
      <w:numPr>
        <w:numId w:val="2"/>
      </w:numPr>
      <w:ind w:left="2520" w:hanging="270"/>
    </w:pPr>
  </w:style>
  <w:style w:type="paragraph" w:styleId="Quote">
    <w:name w:val="Quote"/>
    <w:basedOn w:val="Normal"/>
    <w:next w:val="Normal"/>
    <w:link w:val="QuoteChar"/>
    <w:uiPriority w:val="29"/>
    <w:qFormat/>
    <w:rsid w:val="00EC6F3D"/>
    <w:pPr>
      <w:spacing w:before="200" w:after="160"/>
      <w:ind w:left="864" w:right="864"/>
      <w:jc w:val="center"/>
    </w:pPr>
    <w:rPr>
      <w:i/>
      <w:iCs/>
      <w:color w:val="51254F"/>
      <w:sz w:val="24"/>
    </w:rPr>
  </w:style>
  <w:style w:type="character" w:customStyle="1" w:styleId="QuoteChar">
    <w:name w:val="Quote Char"/>
    <w:basedOn w:val="DefaultParagraphFont"/>
    <w:link w:val="Quote"/>
    <w:uiPriority w:val="29"/>
    <w:rsid w:val="00EC6F3D"/>
    <w:rPr>
      <w:rFonts w:eastAsia="Times New Roman"/>
      <w:i/>
      <w:iCs/>
      <w:color w:val="51254F"/>
      <w:sz w:val="24"/>
      <w:szCs w:val="21"/>
      <w:shd w:val="clear" w:color="auto" w:fill="FFFFFF"/>
    </w:rPr>
  </w:style>
  <w:style w:type="character" w:styleId="BookTitle">
    <w:name w:val="Book Title"/>
    <w:basedOn w:val="DefaultParagraphFont"/>
    <w:uiPriority w:val="33"/>
    <w:qFormat/>
    <w:rsid w:val="00FA7712"/>
    <w:rPr>
      <w:rFonts w:ascii="Arial" w:hAnsi="Arial"/>
      <w:b w:val="0"/>
      <w:bCs/>
      <w:i/>
      <w:iCs/>
      <w:spacing w:val="5"/>
    </w:rPr>
  </w:style>
  <w:style w:type="character" w:styleId="IntenseReference">
    <w:name w:val="Intense Reference"/>
    <w:basedOn w:val="DefaultParagraphFont"/>
    <w:uiPriority w:val="32"/>
    <w:qFormat/>
    <w:rsid w:val="00C35309"/>
    <w:rPr>
      <w:rFonts w:ascii="Arial Black" w:hAnsi="Arial Black"/>
      <w:b/>
      <w:bCs/>
      <w:color w:val="DB4239"/>
      <w:spacing w:val="5"/>
    </w:rPr>
  </w:style>
  <w:style w:type="character" w:customStyle="1" w:styleId="Heading2Char">
    <w:name w:val="Heading 2 Char"/>
    <w:basedOn w:val="DefaultParagraphFont"/>
    <w:link w:val="Heading2"/>
    <w:uiPriority w:val="9"/>
    <w:rsid w:val="00241495"/>
    <w:rPr>
      <w:rFonts w:ascii="Helvetica" w:eastAsiaTheme="majorEastAsia" w:hAnsi="Helvetica" w:cstheme="majorBidi"/>
      <w:b/>
      <w:color w:val="7030A0"/>
      <w:sz w:val="24"/>
      <w:szCs w:val="26"/>
      <w:shd w:val="clear" w:color="auto" w:fill="FFFFFF"/>
    </w:rPr>
  </w:style>
  <w:style w:type="character" w:customStyle="1" w:styleId="Heading3Char">
    <w:name w:val="Heading 3 Char"/>
    <w:basedOn w:val="DefaultParagraphFont"/>
    <w:link w:val="Heading3"/>
    <w:uiPriority w:val="9"/>
    <w:semiHidden/>
    <w:rsid w:val="001205E7"/>
    <w:rPr>
      <w:rFonts w:eastAsiaTheme="majorEastAsia" w:cstheme="majorBidi"/>
      <w:b/>
      <w:color w:val="1F3763" w:themeColor="accent1" w:themeShade="7F"/>
      <w:sz w:val="24"/>
      <w:shd w:val="clear" w:color="auto" w:fill="FFFFFF"/>
    </w:rPr>
  </w:style>
  <w:style w:type="character" w:customStyle="1" w:styleId="SubtitleChar">
    <w:name w:val="Subtitle Char"/>
    <w:basedOn w:val="DefaultParagraphFont"/>
    <w:link w:val="Subtitle"/>
    <w:uiPriority w:val="11"/>
    <w:rsid w:val="001205E7"/>
    <w:rPr>
      <w:rFonts w:eastAsia="Times New Roman"/>
      <w:b/>
      <w:color w:val="333333"/>
      <w:sz w:val="28"/>
      <w:szCs w:val="25"/>
      <w:shd w:val="clear" w:color="auto" w:fill="FFFFFF"/>
    </w:rPr>
  </w:style>
  <w:style w:type="character" w:styleId="Emphasis">
    <w:name w:val="Emphasis"/>
    <w:basedOn w:val="DefaultParagraphFont"/>
    <w:uiPriority w:val="20"/>
    <w:qFormat/>
    <w:rsid w:val="001205E7"/>
    <w:rPr>
      <w:rFonts w:ascii="Arial" w:hAnsi="Arial"/>
      <w:i/>
      <w:iCs/>
      <w:sz w:val="21"/>
    </w:rPr>
  </w:style>
  <w:style w:type="paragraph" w:styleId="ListParagraph">
    <w:name w:val="List Paragraph"/>
    <w:basedOn w:val="Normal"/>
    <w:uiPriority w:val="34"/>
    <w:rsid w:val="001205E7"/>
    <w:pPr>
      <w:ind w:left="2160" w:right="1440"/>
      <w:contextualSpacing/>
    </w:pPr>
  </w:style>
  <w:style w:type="paragraph" w:styleId="Header">
    <w:name w:val="header"/>
    <w:basedOn w:val="Normal"/>
    <w:link w:val="HeaderChar"/>
    <w:uiPriority w:val="99"/>
    <w:unhideWhenUsed/>
    <w:rsid w:val="0015239F"/>
    <w:pPr>
      <w:tabs>
        <w:tab w:val="center" w:pos="4680"/>
        <w:tab w:val="right" w:pos="9360"/>
      </w:tabs>
    </w:pPr>
  </w:style>
  <w:style w:type="character" w:customStyle="1" w:styleId="HeaderChar">
    <w:name w:val="Header Char"/>
    <w:basedOn w:val="DefaultParagraphFont"/>
    <w:link w:val="Header"/>
    <w:uiPriority w:val="99"/>
    <w:rsid w:val="0015239F"/>
    <w:rPr>
      <w:rFonts w:eastAsia="Times New Roman"/>
      <w:color w:val="000000"/>
      <w:sz w:val="21"/>
      <w:szCs w:val="21"/>
      <w:shd w:val="clear" w:color="auto" w:fill="FFFFFF"/>
    </w:rPr>
  </w:style>
  <w:style w:type="paragraph" w:styleId="Footer">
    <w:name w:val="footer"/>
    <w:basedOn w:val="Normal"/>
    <w:link w:val="FooterChar"/>
    <w:uiPriority w:val="99"/>
    <w:unhideWhenUsed/>
    <w:rsid w:val="0015239F"/>
    <w:pPr>
      <w:tabs>
        <w:tab w:val="center" w:pos="4680"/>
        <w:tab w:val="right" w:pos="9360"/>
      </w:tabs>
    </w:pPr>
  </w:style>
  <w:style w:type="character" w:customStyle="1" w:styleId="FooterChar">
    <w:name w:val="Footer Char"/>
    <w:basedOn w:val="DefaultParagraphFont"/>
    <w:link w:val="Footer"/>
    <w:uiPriority w:val="99"/>
    <w:rsid w:val="0015239F"/>
    <w:rPr>
      <w:rFonts w:eastAsia="Times New Roman"/>
      <w:color w:val="000000"/>
      <w:sz w:val="21"/>
      <w:szCs w:val="21"/>
      <w:shd w:val="clear" w:color="auto" w:fill="FFFFFF"/>
    </w:rPr>
  </w:style>
  <w:style w:type="character" w:styleId="PlaceholderText">
    <w:name w:val="Placeholder Text"/>
    <w:basedOn w:val="DefaultParagraphFont"/>
    <w:uiPriority w:val="99"/>
    <w:semiHidden/>
    <w:rsid w:val="001661B1"/>
    <w:rPr>
      <w:color w:val="808080"/>
    </w:rPr>
  </w:style>
  <w:style w:type="paragraph" w:customStyle="1" w:styleId="Style1">
    <w:name w:val="Style1"/>
    <w:basedOn w:val="Normal"/>
    <w:uiPriority w:val="99"/>
    <w:rsid w:val="001661B1"/>
    <w:pPr>
      <w:widowControl w:val="0"/>
      <w:shd w:val="clear" w:color="auto" w:fill="auto"/>
      <w:spacing w:after="60"/>
    </w:pPr>
    <w:rPr>
      <w:rFonts w:ascii="Times New Roman" w:eastAsia="MS Mincho"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pyright.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dric\Downloads\AOTA%20Word%20Doc%20Vertical%20Template_External%20Rev%204-12-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211412741E4DDD9EC09C24C5B07F63"/>
        <w:category>
          <w:name w:val="General"/>
          <w:gallery w:val="placeholder"/>
        </w:category>
        <w:types>
          <w:type w:val="bbPlcHdr"/>
        </w:types>
        <w:behaviors>
          <w:behavior w:val="content"/>
        </w:behaviors>
        <w:guid w:val="{EAC6061B-0539-40B2-973F-98EBA97E84F7}"/>
      </w:docPartPr>
      <w:docPartBody>
        <w:p w:rsidR="00C87103" w:rsidRDefault="00F21ACD" w:rsidP="00F21ACD">
          <w:pPr>
            <w:pStyle w:val="A1211412741E4DDD9EC09C24C5B07F63"/>
          </w:pPr>
          <w:r w:rsidRPr="00005C3D">
            <w:rPr>
              <w:rStyle w:val="PlaceholderText"/>
            </w:rPr>
            <w:t>Click or tap here to enter text.</w:t>
          </w:r>
        </w:p>
      </w:docPartBody>
    </w:docPart>
    <w:docPart>
      <w:docPartPr>
        <w:name w:val="4526A8C1A2D740458FE4BF340269EDA4"/>
        <w:category>
          <w:name w:val="General"/>
          <w:gallery w:val="placeholder"/>
        </w:category>
        <w:types>
          <w:type w:val="bbPlcHdr"/>
        </w:types>
        <w:behaviors>
          <w:behavior w:val="content"/>
        </w:behaviors>
        <w:guid w:val="{7F0A8A71-83F9-4DDC-AC4A-13895A4D00BE}"/>
      </w:docPartPr>
      <w:docPartBody>
        <w:p w:rsidR="00C87103" w:rsidRDefault="00F21ACD" w:rsidP="00F21ACD">
          <w:pPr>
            <w:pStyle w:val="4526A8C1A2D740458FE4BF340269EDA4"/>
          </w:pPr>
          <w:r w:rsidRPr="00005C3D">
            <w:rPr>
              <w:rStyle w:val="PlaceholderText"/>
            </w:rPr>
            <w:t>Click or tap here to enter text.</w:t>
          </w:r>
        </w:p>
      </w:docPartBody>
    </w:docPart>
    <w:docPart>
      <w:docPartPr>
        <w:name w:val="5AFC46ED296743789060289AC1B646FC"/>
        <w:category>
          <w:name w:val="General"/>
          <w:gallery w:val="placeholder"/>
        </w:category>
        <w:types>
          <w:type w:val="bbPlcHdr"/>
        </w:types>
        <w:behaviors>
          <w:behavior w:val="content"/>
        </w:behaviors>
        <w:guid w:val="{3F2CD472-7B1A-4550-9B63-F0B13525A012}"/>
      </w:docPartPr>
      <w:docPartBody>
        <w:p w:rsidR="00C87103" w:rsidRDefault="00F21ACD" w:rsidP="00F21ACD">
          <w:pPr>
            <w:pStyle w:val="5AFC46ED296743789060289AC1B646FC"/>
          </w:pPr>
          <w:r w:rsidRPr="00005C3D">
            <w:rPr>
              <w:rStyle w:val="PlaceholderText"/>
            </w:rPr>
            <w:t>Click or tap here to enter text.</w:t>
          </w:r>
        </w:p>
      </w:docPartBody>
    </w:docPart>
    <w:docPart>
      <w:docPartPr>
        <w:name w:val="26F82E96EA224E4EA290F417FFCBB7F2"/>
        <w:category>
          <w:name w:val="General"/>
          <w:gallery w:val="placeholder"/>
        </w:category>
        <w:types>
          <w:type w:val="bbPlcHdr"/>
        </w:types>
        <w:behaviors>
          <w:behavior w:val="content"/>
        </w:behaviors>
        <w:guid w:val="{E216D734-D370-40DC-9BD8-0F210F100621}"/>
      </w:docPartPr>
      <w:docPartBody>
        <w:p w:rsidR="00C87103" w:rsidRDefault="00F21ACD" w:rsidP="00F21ACD">
          <w:pPr>
            <w:pStyle w:val="26F82E96EA224E4EA290F417FFCBB7F2"/>
          </w:pPr>
          <w:r w:rsidRPr="00005C3D">
            <w:rPr>
              <w:rStyle w:val="PlaceholderText"/>
            </w:rPr>
            <w:t>Click or tap here to enter text.</w:t>
          </w:r>
        </w:p>
      </w:docPartBody>
    </w:docPart>
    <w:docPart>
      <w:docPartPr>
        <w:name w:val="FE31C869143C4417BAF4EA7BAEBEAC68"/>
        <w:category>
          <w:name w:val="General"/>
          <w:gallery w:val="placeholder"/>
        </w:category>
        <w:types>
          <w:type w:val="bbPlcHdr"/>
        </w:types>
        <w:behaviors>
          <w:behavior w:val="content"/>
        </w:behaviors>
        <w:guid w:val="{53800094-0B26-4B7E-ABC1-647BDCE552A7}"/>
      </w:docPartPr>
      <w:docPartBody>
        <w:p w:rsidR="00C87103" w:rsidRDefault="00F21ACD" w:rsidP="00F21ACD">
          <w:pPr>
            <w:pStyle w:val="FE31C869143C4417BAF4EA7BAEBEAC68"/>
          </w:pPr>
          <w:r w:rsidRPr="00005C3D">
            <w:rPr>
              <w:rStyle w:val="PlaceholderText"/>
            </w:rPr>
            <w:t>Click or tap here to enter text.</w:t>
          </w:r>
        </w:p>
      </w:docPartBody>
    </w:docPart>
    <w:docPart>
      <w:docPartPr>
        <w:name w:val="FEF44A610FBB49198866C6EDD973409C"/>
        <w:category>
          <w:name w:val="General"/>
          <w:gallery w:val="placeholder"/>
        </w:category>
        <w:types>
          <w:type w:val="bbPlcHdr"/>
        </w:types>
        <w:behaviors>
          <w:behavior w:val="content"/>
        </w:behaviors>
        <w:guid w:val="{D25BED60-E462-454F-84B4-DD7C757C784C}"/>
      </w:docPartPr>
      <w:docPartBody>
        <w:p w:rsidR="00C87103" w:rsidRDefault="00F21ACD" w:rsidP="00F21ACD">
          <w:pPr>
            <w:pStyle w:val="FEF44A610FBB49198866C6EDD973409C"/>
          </w:pPr>
          <w:r w:rsidRPr="00005C3D">
            <w:rPr>
              <w:rStyle w:val="PlaceholderText"/>
            </w:rPr>
            <w:t>Click or tap here to enter text.</w:t>
          </w:r>
        </w:p>
      </w:docPartBody>
    </w:docPart>
    <w:docPart>
      <w:docPartPr>
        <w:name w:val="C156B9420FC04FC6AA263D4E584ED376"/>
        <w:category>
          <w:name w:val="General"/>
          <w:gallery w:val="placeholder"/>
        </w:category>
        <w:types>
          <w:type w:val="bbPlcHdr"/>
        </w:types>
        <w:behaviors>
          <w:behavior w:val="content"/>
        </w:behaviors>
        <w:guid w:val="{5E71715E-526D-48E8-9BDF-DB6B008ABDFA}"/>
      </w:docPartPr>
      <w:docPartBody>
        <w:p w:rsidR="00C87103" w:rsidRDefault="00F21ACD" w:rsidP="00F21ACD">
          <w:pPr>
            <w:pStyle w:val="C156B9420FC04FC6AA263D4E584ED376"/>
          </w:pPr>
          <w:r w:rsidRPr="00005C3D">
            <w:rPr>
              <w:rStyle w:val="PlaceholderText"/>
            </w:rPr>
            <w:t>Click or tap here to enter text.</w:t>
          </w:r>
        </w:p>
      </w:docPartBody>
    </w:docPart>
    <w:docPart>
      <w:docPartPr>
        <w:name w:val="8135D24C63CF42A0BE3CFED75E476990"/>
        <w:category>
          <w:name w:val="General"/>
          <w:gallery w:val="placeholder"/>
        </w:category>
        <w:types>
          <w:type w:val="bbPlcHdr"/>
        </w:types>
        <w:behaviors>
          <w:behavior w:val="content"/>
        </w:behaviors>
        <w:guid w:val="{135480DC-A69F-4DD2-87EE-5A3EEF7E601C}"/>
      </w:docPartPr>
      <w:docPartBody>
        <w:p w:rsidR="00C87103" w:rsidRDefault="00F21ACD" w:rsidP="00F21ACD">
          <w:pPr>
            <w:pStyle w:val="8135D24C63CF42A0BE3CFED75E476990"/>
          </w:pPr>
          <w:r w:rsidRPr="00005C3D">
            <w:rPr>
              <w:rStyle w:val="PlaceholderText"/>
            </w:rPr>
            <w:t>Click or tap here to enter text.</w:t>
          </w:r>
        </w:p>
      </w:docPartBody>
    </w:docPart>
    <w:docPart>
      <w:docPartPr>
        <w:name w:val="6E42A8717BE34BF582FE92EA8E594810"/>
        <w:category>
          <w:name w:val="General"/>
          <w:gallery w:val="placeholder"/>
        </w:category>
        <w:types>
          <w:type w:val="bbPlcHdr"/>
        </w:types>
        <w:behaviors>
          <w:behavior w:val="content"/>
        </w:behaviors>
        <w:guid w:val="{D5DE243C-2BFE-4C98-B48C-200FDBBD805C}"/>
      </w:docPartPr>
      <w:docPartBody>
        <w:p w:rsidR="00C87103" w:rsidRDefault="00F21ACD" w:rsidP="00F21ACD">
          <w:pPr>
            <w:pStyle w:val="6E42A8717BE34BF582FE92EA8E594810"/>
          </w:pPr>
          <w:r w:rsidRPr="00005C3D">
            <w:rPr>
              <w:rStyle w:val="PlaceholderText"/>
            </w:rPr>
            <w:t>Click or tap here to enter text.</w:t>
          </w:r>
        </w:p>
      </w:docPartBody>
    </w:docPart>
    <w:docPart>
      <w:docPartPr>
        <w:name w:val="AE31FB6172D943EF869C32FD1AFF1EB6"/>
        <w:category>
          <w:name w:val="General"/>
          <w:gallery w:val="placeholder"/>
        </w:category>
        <w:types>
          <w:type w:val="bbPlcHdr"/>
        </w:types>
        <w:behaviors>
          <w:behavior w:val="content"/>
        </w:behaviors>
        <w:guid w:val="{710857BD-B661-42D8-A480-38768DD4317F}"/>
      </w:docPartPr>
      <w:docPartBody>
        <w:p w:rsidR="00C87103" w:rsidRDefault="00F21ACD" w:rsidP="00F21ACD">
          <w:pPr>
            <w:pStyle w:val="AE31FB6172D943EF869C32FD1AFF1EB6"/>
          </w:pPr>
          <w:r w:rsidRPr="00005C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BLACK">
    <w:panose1 w:val="00000000000000000000"/>
    <w:charset w:val="00"/>
    <w:family w:val="auto"/>
    <w:notTrueType/>
    <w:pitch w:val="variable"/>
    <w:sig w:usb0="00000003" w:usb1="00000000" w:usb2="00000000" w:usb3="00000000" w:csb0="00000001" w:csb1="00000000"/>
  </w:font>
  <w:font w:name="HELVETICA BOLD OBLIQUE">
    <w:altName w:val="Times New Roman"/>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ACD"/>
    <w:rsid w:val="00C87103"/>
    <w:rsid w:val="00E96E18"/>
    <w:rsid w:val="00F21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ACD"/>
    <w:rPr>
      <w:color w:val="808080"/>
    </w:rPr>
  </w:style>
  <w:style w:type="paragraph" w:customStyle="1" w:styleId="A1211412741E4DDD9EC09C24C5B07F63">
    <w:name w:val="A1211412741E4DDD9EC09C24C5B07F63"/>
    <w:rsid w:val="00F21ACD"/>
  </w:style>
  <w:style w:type="paragraph" w:customStyle="1" w:styleId="4526A8C1A2D740458FE4BF340269EDA4">
    <w:name w:val="4526A8C1A2D740458FE4BF340269EDA4"/>
    <w:rsid w:val="00F21ACD"/>
  </w:style>
  <w:style w:type="paragraph" w:customStyle="1" w:styleId="5AFC46ED296743789060289AC1B646FC">
    <w:name w:val="5AFC46ED296743789060289AC1B646FC"/>
    <w:rsid w:val="00F21ACD"/>
  </w:style>
  <w:style w:type="paragraph" w:customStyle="1" w:styleId="26F82E96EA224E4EA290F417FFCBB7F2">
    <w:name w:val="26F82E96EA224E4EA290F417FFCBB7F2"/>
    <w:rsid w:val="00F21ACD"/>
  </w:style>
  <w:style w:type="paragraph" w:customStyle="1" w:styleId="FE31C869143C4417BAF4EA7BAEBEAC68">
    <w:name w:val="FE31C869143C4417BAF4EA7BAEBEAC68"/>
    <w:rsid w:val="00F21ACD"/>
  </w:style>
  <w:style w:type="paragraph" w:customStyle="1" w:styleId="FEF44A610FBB49198866C6EDD973409C">
    <w:name w:val="FEF44A610FBB49198866C6EDD973409C"/>
    <w:rsid w:val="00F21ACD"/>
  </w:style>
  <w:style w:type="paragraph" w:customStyle="1" w:styleId="C156B9420FC04FC6AA263D4E584ED376">
    <w:name w:val="C156B9420FC04FC6AA263D4E584ED376"/>
    <w:rsid w:val="00F21ACD"/>
  </w:style>
  <w:style w:type="paragraph" w:customStyle="1" w:styleId="8135D24C63CF42A0BE3CFED75E476990">
    <w:name w:val="8135D24C63CF42A0BE3CFED75E476990"/>
    <w:rsid w:val="00F21ACD"/>
  </w:style>
  <w:style w:type="paragraph" w:customStyle="1" w:styleId="6E42A8717BE34BF582FE92EA8E594810">
    <w:name w:val="6E42A8717BE34BF582FE92EA8E594810"/>
    <w:rsid w:val="00F21ACD"/>
  </w:style>
  <w:style w:type="paragraph" w:customStyle="1" w:styleId="AE31FB6172D943EF869C32FD1AFF1EB6">
    <w:name w:val="AE31FB6172D943EF869C32FD1AFF1EB6"/>
    <w:rsid w:val="00F21A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7DDF1EBFFBC945A553839590150DAC" ma:contentTypeVersion="13" ma:contentTypeDescription="Create a new document." ma:contentTypeScope="" ma:versionID="389df23ae5fc118e06bdd0455f0f9c56">
  <xsd:schema xmlns:xsd="http://www.w3.org/2001/XMLSchema" xmlns:xs="http://www.w3.org/2001/XMLSchema" xmlns:p="http://schemas.microsoft.com/office/2006/metadata/properties" xmlns:ns2="22e13558-7d56-418e-ab34-f9b80886181f" xmlns:ns3="acc196c8-b538-4001-9562-88e5a55e42ee" targetNamespace="http://schemas.microsoft.com/office/2006/metadata/properties" ma:root="true" ma:fieldsID="536803b0438da196660fb6359b4bcef8" ns2:_="" ns3:_="">
    <xsd:import namespace="22e13558-7d56-418e-ab34-f9b80886181f"/>
    <xsd:import namespace="acc196c8-b538-4001-9562-88e5a55e42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13558-7d56-418e-ab34-f9b808861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196c8-b538-4001-9562-88e5a55e42e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227D1-4A38-44B3-81FA-6FB830DCA1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67F2C2-F354-4D41-9334-E43B7C429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13558-7d56-418e-ab34-f9b80886181f"/>
    <ds:schemaRef ds:uri="acc196c8-b538-4001-9562-88e5a55e4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60D9F1-04EB-4A58-8F36-380B9DADDD18}">
  <ds:schemaRefs>
    <ds:schemaRef ds:uri="http://schemas.microsoft.com/sharepoint/v3/contenttype/forms"/>
  </ds:schemaRefs>
</ds:datastoreItem>
</file>

<file path=customXml/itemProps4.xml><?xml version="1.0" encoding="utf-8"?>
<ds:datastoreItem xmlns:ds="http://schemas.openxmlformats.org/officeDocument/2006/customXml" ds:itemID="{860BD59D-B653-4045-87FD-AF2B70DB6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AOTA Word Doc Vertical Template_External Rev 4-12-21</Template>
  <TotalTime>1</TotalTime>
  <Pages>2</Pages>
  <Words>563</Words>
  <Characters>3191</Characters>
  <Application>Microsoft Office Word</Application>
  <DocSecurity>0</DocSecurity>
  <Lines>75</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Richardson</dc:creator>
  <cp:keywords/>
  <dc:description/>
  <cp:lastModifiedBy>Hillary Richardson</cp:lastModifiedBy>
  <cp:revision>3</cp:revision>
  <cp:lastPrinted>2020-02-27T14:44:00Z</cp:lastPrinted>
  <dcterms:created xsi:type="dcterms:W3CDTF">2023-04-12T18:52:00Z</dcterms:created>
  <dcterms:modified xsi:type="dcterms:W3CDTF">2023-04-12T18:53:00Z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0x010100347DDF1EBFFBC945A553839590150DAC</vt:lpwstr>
  </property>
</Properties>
</file>